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42" w:rsidRDefault="00387242" w:rsidP="001A7893">
      <w:pPr>
        <w:shd w:val="clear" w:color="auto" w:fill="FFFFFF"/>
        <w:spacing w:after="270" w:line="499" w:lineRule="atLeast"/>
        <w:jc w:val="center"/>
        <w:outlineLvl w:val="1"/>
        <w:rPr>
          <w:rFonts w:ascii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hAnsi="Times New Roman"/>
          <w:b/>
          <w:bCs/>
          <w:sz w:val="48"/>
          <w:szCs w:val="48"/>
          <w:lang w:eastAsia="ru-RU"/>
        </w:rPr>
        <w:t>ИТОГИ</w:t>
      </w:r>
    </w:p>
    <w:p w:rsidR="00387242" w:rsidRPr="009C02CE" w:rsidRDefault="00387242" w:rsidP="001A7893">
      <w:pPr>
        <w:shd w:val="clear" w:color="auto" w:fill="FFFFFF"/>
        <w:spacing w:after="270" w:line="499" w:lineRule="atLeast"/>
        <w:jc w:val="center"/>
        <w:outlineLvl w:val="1"/>
        <w:rPr>
          <w:rFonts w:ascii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hAnsi="Times New Roman"/>
          <w:b/>
          <w:bCs/>
          <w:sz w:val="48"/>
          <w:szCs w:val="48"/>
          <w:lang w:val="en-US" w:eastAsia="ru-RU"/>
        </w:rPr>
        <w:t>X</w:t>
      </w:r>
      <w:r w:rsidRPr="00D0798A">
        <w:rPr>
          <w:rFonts w:ascii="Times New Roman" w:hAnsi="Times New Roman"/>
          <w:b/>
          <w:bCs/>
          <w:sz w:val="48"/>
          <w:szCs w:val="48"/>
          <w:lang w:eastAsia="ru-RU"/>
        </w:rPr>
        <w:t xml:space="preserve">II научно-практической конференции учащихся </w:t>
      </w:r>
    </w:p>
    <w:p w:rsidR="00387242" w:rsidRDefault="00387242" w:rsidP="001A7893">
      <w:pPr>
        <w:shd w:val="clear" w:color="auto" w:fill="FFFFFF"/>
        <w:spacing w:after="270" w:line="499" w:lineRule="atLeast"/>
        <w:jc w:val="center"/>
        <w:outlineLvl w:val="1"/>
        <w:rPr>
          <w:rFonts w:ascii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hAnsi="Times New Roman"/>
          <w:b/>
          <w:bCs/>
          <w:sz w:val="48"/>
          <w:szCs w:val="48"/>
          <w:lang w:eastAsia="ru-RU"/>
        </w:rPr>
        <w:t>«Лицейская академия - 2016»</w:t>
      </w:r>
    </w:p>
    <w:p w:rsidR="00387242" w:rsidRPr="00D0798A" w:rsidRDefault="00387242" w:rsidP="001A7893">
      <w:pPr>
        <w:shd w:val="clear" w:color="auto" w:fill="FFFFFF"/>
        <w:spacing w:after="270" w:line="499" w:lineRule="atLeast"/>
        <w:jc w:val="center"/>
        <w:outlineLvl w:val="1"/>
        <w:rPr>
          <w:rFonts w:ascii="Times New Roman" w:hAnsi="Times New Roman"/>
          <w:b/>
          <w:bCs/>
          <w:sz w:val="48"/>
          <w:szCs w:val="48"/>
          <w:lang w:eastAsia="ru-RU"/>
        </w:rPr>
      </w:pPr>
    </w:p>
    <w:p w:rsidR="00387242" w:rsidRPr="00746CE8" w:rsidRDefault="00387242" w:rsidP="00746CE8">
      <w:pPr>
        <w:jc w:val="center"/>
      </w:pPr>
      <w:r w:rsidRPr="00530A6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Рисунок1" style="width:198.75pt;height:118.5pt;visibility:visible">
            <v:imagedata r:id="rId5" o:title="" chromakey="white" gain="53740f"/>
          </v:shape>
        </w:pict>
      </w:r>
    </w:p>
    <w:p w:rsidR="00387242" w:rsidRDefault="00387242" w:rsidP="001A7893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387242" w:rsidRDefault="00387242" w:rsidP="001A7893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973C42">
        <w:rPr>
          <w:rFonts w:ascii="Times New Roman" w:hAnsi="Times New Roman"/>
          <w:b/>
          <w:sz w:val="32"/>
          <w:szCs w:val="32"/>
        </w:rPr>
        <w:t>Секция информатики и информационных технологий</w:t>
      </w:r>
    </w:p>
    <w:p w:rsidR="00387242" w:rsidRPr="00973C42" w:rsidRDefault="00387242" w:rsidP="001A7893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387242" w:rsidRPr="00973C42" w:rsidRDefault="00387242" w:rsidP="001A789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73C42">
        <w:rPr>
          <w:rFonts w:ascii="Times New Roman" w:hAnsi="Times New Roman"/>
          <w:b/>
          <w:sz w:val="28"/>
          <w:szCs w:val="28"/>
        </w:rPr>
        <w:t>Эксперты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87242" w:rsidRDefault="00387242" w:rsidP="001A789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Новикова Н.М., учитель информатики и информационных технологий</w:t>
      </w:r>
    </w:p>
    <w:p w:rsidR="00387242" w:rsidRDefault="00387242" w:rsidP="001A789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Чистякова Н.П.,</w:t>
      </w:r>
      <w:r w:rsidRPr="009B04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учитель информатики и информационных технологий</w:t>
      </w:r>
    </w:p>
    <w:p w:rsidR="00387242" w:rsidRDefault="00387242" w:rsidP="001A789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Костина А.И., учитель математики</w:t>
      </w:r>
    </w:p>
    <w:p w:rsidR="00387242" w:rsidRDefault="00387242" w:rsidP="001A789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 Алексей, 11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класс</w:t>
      </w:r>
    </w:p>
    <w:p w:rsidR="00387242" w:rsidRDefault="00387242" w:rsidP="001A789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Зелюков Виктор, 11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класс</w:t>
      </w:r>
    </w:p>
    <w:p w:rsidR="00387242" w:rsidRPr="007958A4" w:rsidRDefault="00387242" w:rsidP="001A7893">
      <w:pPr>
        <w:pStyle w:val="ListParagraph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"/>
        <w:gridCol w:w="2462"/>
        <w:gridCol w:w="1042"/>
        <w:gridCol w:w="3322"/>
        <w:gridCol w:w="2217"/>
      </w:tblGrid>
      <w:tr w:rsidR="00387242" w:rsidRPr="00EE1FE6" w:rsidTr="00EE1FE6">
        <w:tc>
          <w:tcPr>
            <w:tcW w:w="528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E1FE6">
              <w:rPr>
                <w:rFonts w:ascii="Times New Roman" w:hAnsi="Times New Roman"/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2462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E1FE6">
              <w:rPr>
                <w:rFonts w:ascii="Times New Roman" w:hAnsi="Times New Roman"/>
                <w:b/>
                <w:i/>
                <w:sz w:val="32"/>
                <w:szCs w:val="32"/>
              </w:rPr>
              <w:t>ФИ учащегося</w:t>
            </w:r>
          </w:p>
        </w:tc>
        <w:tc>
          <w:tcPr>
            <w:tcW w:w="1042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E1FE6">
              <w:rPr>
                <w:rFonts w:ascii="Times New Roman" w:hAnsi="Times New Roman"/>
                <w:b/>
                <w:i/>
                <w:sz w:val="32"/>
                <w:szCs w:val="32"/>
              </w:rPr>
              <w:t>Класс</w:t>
            </w:r>
          </w:p>
        </w:tc>
        <w:tc>
          <w:tcPr>
            <w:tcW w:w="3322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E1FE6">
              <w:rPr>
                <w:rFonts w:ascii="Times New Roman" w:hAnsi="Times New Roman"/>
                <w:b/>
                <w:i/>
                <w:sz w:val="32"/>
                <w:szCs w:val="32"/>
              </w:rPr>
              <w:t>Тема</w:t>
            </w:r>
          </w:p>
        </w:tc>
        <w:tc>
          <w:tcPr>
            <w:tcW w:w="2217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E1FE6">
              <w:rPr>
                <w:rFonts w:ascii="Times New Roman" w:hAnsi="Times New Roman"/>
                <w:b/>
                <w:i/>
                <w:sz w:val="32"/>
                <w:szCs w:val="32"/>
              </w:rPr>
              <w:t>Результат</w:t>
            </w:r>
          </w:p>
        </w:tc>
      </w:tr>
      <w:tr w:rsidR="00387242" w:rsidRPr="00EE1FE6" w:rsidTr="00EE1FE6">
        <w:tc>
          <w:tcPr>
            <w:tcW w:w="528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462" w:type="dxa"/>
          </w:tcPr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42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22" w:type="dxa"/>
          </w:tcPr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>История анимации</w:t>
            </w:r>
          </w:p>
        </w:tc>
        <w:tc>
          <w:tcPr>
            <w:tcW w:w="2217" w:type="dxa"/>
          </w:tcPr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387242" w:rsidRPr="00EE1FE6" w:rsidTr="00EE1FE6">
        <w:tc>
          <w:tcPr>
            <w:tcW w:w="528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462" w:type="dxa"/>
          </w:tcPr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>Колыбина Анна</w:t>
            </w:r>
          </w:p>
        </w:tc>
        <w:tc>
          <w:tcPr>
            <w:tcW w:w="1042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322" w:type="dxa"/>
          </w:tcPr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>Виды анимации</w:t>
            </w:r>
          </w:p>
        </w:tc>
        <w:tc>
          <w:tcPr>
            <w:tcW w:w="2217" w:type="dxa"/>
          </w:tcPr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387242" w:rsidRPr="00EE1FE6" w:rsidTr="00EE1FE6">
        <w:tc>
          <w:tcPr>
            <w:tcW w:w="528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2462" w:type="dxa"/>
          </w:tcPr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42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22" w:type="dxa"/>
          </w:tcPr>
          <w:p w:rsidR="00387242" w:rsidRPr="00EE1FE6" w:rsidRDefault="00387242" w:rsidP="00EE1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 xml:space="preserve">Технологии </w:t>
            </w:r>
          </w:p>
          <w:p w:rsidR="00387242" w:rsidRPr="00EE1FE6" w:rsidRDefault="00387242" w:rsidP="00EE1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>создания мультфильмов</w:t>
            </w:r>
          </w:p>
          <w:p w:rsidR="00387242" w:rsidRPr="00EE1FE6" w:rsidRDefault="00387242" w:rsidP="00EE1FE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217" w:type="dxa"/>
          </w:tcPr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7242" w:rsidRPr="00EE1FE6" w:rsidTr="00EE1FE6">
        <w:tc>
          <w:tcPr>
            <w:tcW w:w="528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2462" w:type="dxa"/>
          </w:tcPr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42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22" w:type="dxa"/>
          </w:tcPr>
          <w:p w:rsidR="00387242" w:rsidRPr="00EE1FE6" w:rsidRDefault="00387242" w:rsidP="00EE1FE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 xml:space="preserve">Этапы создания </w:t>
            </w:r>
          </w:p>
          <w:p w:rsidR="00387242" w:rsidRPr="00EE1FE6" w:rsidRDefault="00387242" w:rsidP="00EE1FE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>Мультфильмов</w:t>
            </w:r>
          </w:p>
          <w:p w:rsidR="00387242" w:rsidRPr="00EE1FE6" w:rsidRDefault="00387242" w:rsidP="00EE1FE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17" w:type="dxa"/>
          </w:tcPr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>1 место</w:t>
            </w:r>
          </w:p>
        </w:tc>
      </w:tr>
      <w:tr w:rsidR="00387242" w:rsidRPr="00EE1FE6" w:rsidTr="00EE1FE6">
        <w:tc>
          <w:tcPr>
            <w:tcW w:w="528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2462" w:type="dxa"/>
          </w:tcPr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>Чебунин Алексей</w:t>
            </w:r>
          </w:p>
        </w:tc>
        <w:tc>
          <w:tcPr>
            <w:tcW w:w="1042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322" w:type="dxa"/>
          </w:tcPr>
          <w:p w:rsidR="00387242" w:rsidRPr="00EE1FE6" w:rsidRDefault="00387242" w:rsidP="00EE1FE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 xml:space="preserve">Секреты успеха </w:t>
            </w:r>
          </w:p>
          <w:p w:rsidR="00387242" w:rsidRPr="00EE1FE6" w:rsidRDefault="00387242" w:rsidP="00EE1FE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>мультфильмов</w:t>
            </w:r>
          </w:p>
        </w:tc>
        <w:tc>
          <w:tcPr>
            <w:tcW w:w="2217" w:type="dxa"/>
          </w:tcPr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7242" w:rsidRPr="00EE1FE6" w:rsidTr="00EE1FE6">
        <w:tc>
          <w:tcPr>
            <w:tcW w:w="528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2462" w:type="dxa"/>
          </w:tcPr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>Баландин Александр</w:t>
            </w:r>
          </w:p>
        </w:tc>
        <w:tc>
          <w:tcPr>
            <w:tcW w:w="1042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3322" w:type="dxa"/>
          </w:tcPr>
          <w:p w:rsidR="00387242" w:rsidRPr="00EE1FE6" w:rsidRDefault="00387242" w:rsidP="00EE1FE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>Ура! Мультфильм!</w:t>
            </w:r>
          </w:p>
        </w:tc>
        <w:tc>
          <w:tcPr>
            <w:tcW w:w="2217" w:type="dxa"/>
          </w:tcPr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387242" w:rsidRPr="00EE1FE6" w:rsidTr="00EE1FE6">
        <w:tc>
          <w:tcPr>
            <w:tcW w:w="528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2462" w:type="dxa"/>
          </w:tcPr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>Юшков Артем</w:t>
            </w:r>
          </w:p>
        </w:tc>
        <w:tc>
          <w:tcPr>
            <w:tcW w:w="1042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3322" w:type="dxa"/>
          </w:tcPr>
          <w:p w:rsidR="00387242" w:rsidRPr="00EE1FE6" w:rsidRDefault="00387242" w:rsidP="00EE1FE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>В стране мультфильмов</w:t>
            </w:r>
          </w:p>
          <w:p w:rsidR="00387242" w:rsidRPr="00EE1FE6" w:rsidRDefault="00387242" w:rsidP="00EE1FE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17" w:type="dxa"/>
          </w:tcPr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</w:tbl>
    <w:p w:rsidR="00387242" w:rsidRDefault="00387242" w:rsidP="001A789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87242" w:rsidRDefault="00387242" w:rsidP="001A789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87242" w:rsidRDefault="00387242" w:rsidP="001A789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87242" w:rsidRDefault="00387242" w:rsidP="001A789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87242" w:rsidRDefault="00387242" w:rsidP="001A7893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973C42">
        <w:rPr>
          <w:rFonts w:ascii="Times New Roman" w:hAnsi="Times New Roman"/>
          <w:b/>
          <w:sz w:val="32"/>
          <w:szCs w:val="32"/>
        </w:rPr>
        <w:t xml:space="preserve">Секция </w:t>
      </w:r>
      <w:r>
        <w:rPr>
          <w:rFonts w:ascii="Times New Roman" w:hAnsi="Times New Roman"/>
          <w:b/>
          <w:sz w:val="32"/>
          <w:szCs w:val="32"/>
        </w:rPr>
        <w:t>технологии и лего - конструирования</w:t>
      </w:r>
    </w:p>
    <w:p w:rsidR="00387242" w:rsidRPr="00973C42" w:rsidRDefault="00387242" w:rsidP="001A7893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387242" w:rsidRPr="00973C42" w:rsidRDefault="00387242" w:rsidP="001A789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73C42">
        <w:rPr>
          <w:rFonts w:ascii="Times New Roman" w:hAnsi="Times New Roman"/>
          <w:b/>
          <w:sz w:val="28"/>
          <w:szCs w:val="28"/>
        </w:rPr>
        <w:t>Эксперты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87242" w:rsidRDefault="00387242" w:rsidP="001A789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Гордиков В.И., учитель технологии</w:t>
      </w:r>
    </w:p>
    <w:p w:rsidR="00387242" w:rsidRDefault="00387242" w:rsidP="001A789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Белочкин Михаил, 11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</w:p>
    <w:p w:rsidR="00387242" w:rsidRDefault="00387242" w:rsidP="001A789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Додолин Михаил, 11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387242" w:rsidRDefault="00387242" w:rsidP="001A789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Шакиров Эмиль, 10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</w:p>
    <w:p w:rsidR="00387242" w:rsidRPr="007958A4" w:rsidRDefault="00387242" w:rsidP="001A7893">
      <w:pPr>
        <w:pStyle w:val="ListParagraph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"/>
        <w:gridCol w:w="2462"/>
        <w:gridCol w:w="1042"/>
        <w:gridCol w:w="3322"/>
        <w:gridCol w:w="2217"/>
      </w:tblGrid>
      <w:tr w:rsidR="00387242" w:rsidRPr="00EE1FE6" w:rsidTr="00EE1FE6">
        <w:tc>
          <w:tcPr>
            <w:tcW w:w="528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E1FE6">
              <w:rPr>
                <w:rFonts w:ascii="Times New Roman" w:hAnsi="Times New Roman"/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2462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E1FE6">
              <w:rPr>
                <w:rFonts w:ascii="Times New Roman" w:hAnsi="Times New Roman"/>
                <w:b/>
                <w:i/>
                <w:sz w:val="32"/>
                <w:szCs w:val="32"/>
              </w:rPr>
              <w:t>ФИ учащегося</w:t>
            </w:r>
          </w:p>
        </w:tc>
        <w:tc>
          <w:tcPr>
            <w:tcW w:w="1042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E1FE6">
              <w:rPr>
                <w:rFonts w:ascii="Times New Roman" w:hAnsi="Times New Roman"/>
                <w:b/>
                <w:i/>
                <w:sz w:val="32"/>
                <w:szCs w:val="32"/>
              </w:rPr>
              <w:t>Класс</w:t>
            </w:r>
          </w:p>
        </w:tc>
        <w:tc>
          <w:tcPr>
            <w:tcW w:w="3322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E1FE6">
              <w:rPr>
                <w:rFonts w:ascii="Times New Roman" w:hAnsi="Times New Roman"/>
                <w:b/>
                <w:i/>
                <w:sz w:val="32"/>
                <w:szCs w:val="32"/>
              </w:rPr>
              <w:t>Тема</w:t>
            </w:r>
          </w:p>
        </w:tc>
        <w:tc>
          <w:tcPr>
            <w:tcW w:w="2217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E1FE6">
              <w:rPr>
                <w:rFonts w:ascii="Times New Roman" w:hAnsi="Times New Roman"/>
                <w:b/>
                <w:i/>
                <w:sz w:val="32"/>
                <w:szCs w:val="32"/>
              </w:rPr>
              <w:t>Резудьтат</w:t>
            </w:r>
          </w:p>
        </w:tc>
      </w:tr>
      <w:tr w:rsidR="00387242" w:rsidRPr="00EE1FE6" w:rsidTr="00EE1FE6">
        <w:tc>
          <w:tcPr>
            <w:tcW w:w="528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462" w:type="dxa"/>
          </w:tcPr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>Камалов Артур</w:t>
            </w:r>
          </w:p>
        </w:tc>
        <w:tc>
          <w:tcPr>
            <w:tcW w:w="1042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322" w:type="dxa"/>
          </w:tcPr>
          <w:p w:rsidR="00387242" w:rsidRPr="00EE1FE6" w:rsidRDefault="00387242" w:rsidP="00EE1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>Особенности конструирования</w:t>
            </w:r>
          </w:p>
          <w:p w:rsidR="00387242" w:rsidRPr="00EE1FE6" w:rsidRDefault="00387242" w:rsidP="00EE1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>по образцу и по схеме</w:t>
            </w:r>
          </w:p>
          <w:p w:rsidR="00387242" w:rsidRPr="00EE1FE6" w:rsidRDefault="00387242" w:rsidP="00EE1FE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17" w:type="dxa"/>
          </w:tcPr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387242" w:rsidRPr="00EE1FE6" w:rsidTr="00EE1FE6">
        <w:tc>
          <w:tcPr>
            <w:tcW w:w="528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462" w:type="dxa"/>
          </w:tcPr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>Занора Миша</w:t>
            </w:r>
          </w:p>
        </w:tc>
        <w:tc>
          <w:tcPr>
            <w:tcW w:w="1042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322" w:type="dxa"/>
          </w:tcPr>
          <w:p w:rsidR="00387242" w:rsidRPr="00EE1FE6" w:rsidRDefault="00387242" w:rsidP="00EE1FE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 xml:space="preserve">Нестандартные решения </w:t>
            </w:r>
          </w:p>
          <w:p w:rsidR="00387242" w:rsidRPr="00EE1FE6" w:rsidRDefault="00387242" w:rsidP="00EE1FE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>в управлении роботом</w:t>
            </w:r>
          </w:p>
          <w:p w:rsidR="00387242" w:rsidRPr="00EE1FE6" w:rsidRDefault="00387242" w:rsidP="00EE1FE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17" w:type="dxa"/>
          </w:tcPr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387242" w:rsidRPr="00EE1FE6" w:rsidTr="00EE1FE6">
        <w:tc>
          <w:tcPr>
            <w:tcW w:w="528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2462" w:type="dxa"/>
          </w:tcPr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>Бауэр Максим</w:t>
            </w:r>
          </w:p>
        </w:tc>
        <w:tc>
          <w:tcPr>
            <w:tcW w:w="1042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322" w:type="dxa"/>
          </w:tcPr>
          <w:p w:rsidR="00387242" w:rsidRPr="00EE1FE6" w:rsidRDefault="00387242" w:rsidP="00EE1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>Проект «В мире животных»</w:t>
            </w:r>
          </w:p>
          <w:p w:rsidR="00387242" w:rsidRPr="00EE1FE6" w:rsidRDefault="00387242" w:rsidP="00EE1FE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217" w:type="dxa"/>
          </w:tcPr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387242" w:rsidRPr="00EE1FE6" w:rsidTr="00EE1FE6">
        <w:tc>
          <w:tcPr>
            <w:tcW w:w="528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62" w:type="dxa"/>
          </w:tcPr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42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22" w:type="dxa"/>
          </w:tcPr>
          <w:p w:rsidR="00387242" w:rsidRPr="00EE1FE6" w:rsidRDefault="00387242" w:rsidP="00EE1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>Проект «Эти удивительные палочки»</w:t>
            </w:r>
          </w:p>
          <w:p w:rsidR="00387242" w:rsidRPr="00EE1FE6" w:rsidRDefault="00387242" w:rsidP="00EE1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7242" w:rsidRDefault="00387242" w:rsidP="001A789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87242" w:rsidRDefault="00387242" w:rsidP="00622D1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87242" w:rsidRDefault="00387242" w:rsidP="00622D1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87242" w:rsidRDefault="00387242" w:rsidP="00622D1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87242" w:rsidRDefault="00387242" w:rsidP="001A7893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973C42">
        <w:rPr>
          <w:rFonts w:ascii="Times New Roman" w:hAnsi="Times New Roman"/>
          <w:b/>
          <w:sz w:val="32"/>
          <w:szCs w:val="32"/>
        </w:rPr>
        <w:t xml:space="preserve">Секция </w:t>
      </w:r>
      <w:r>
        <w:rPr>
          <w:rFonts w:ascii="Times New Roman" w:hAnsi="Times New Roman"/>
          <w:b/>
          <w:sz w:val="32"/>
          <w:szCs w:val="32"/>
        </w:rPr>
        <w:t>культурологии</w:t>
      </w:r>
    </w:p>
    <w:p w:rsidR="00387242" w:rsidRPr="00973C42" w:rsidRDefault="00387242" w:rsidP="001A7893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387242" w:rsidRPr="00973C42" w:rsidRDefault="00387242" w:rsidP="001A789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73C42">
        <w:rPr>
          <w:rFonts w:ascii="Times New Roman" w:hAnsi="Times New Roman"/>
          <w:b/>
          <w:sz w:val="28"/>
          <w:szCs w:val="28"/>
        </w:rPr>
        <w:t>Эксперты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87242" w:rsidRPr="00535D23" w:rsidRDefault="00387242" w:rsidP="001A789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29C5">
        <w:rPr>
          <w:rFonts w:ascii="Times New Roman" w:hAnsi="Times New Roman"/>
          <w:sz w:val="28"/>
          <w:szCs w:val="28"/>
        </w:rPr>
        <w:t>Забокрицкая Е.В., учитель русского языка и литературы</w:t>
      </w:r>
    </w:p>
    <w:p w:rsidR="00387242" w:rsidRPr="000229C5" w:rsidRDefault="00387242" w:rsidP="001A789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Кузнецова Л.И</w:t>
      </w:r>
      <w:r w:rsidRPr="000229C5">
        <w:rPr>
          <w:rFonts w:ascii="Times New Roman" w:hAnsi="Times New Roman"/>
          <w:sz w:val="28"/>
          <w:szCs w:val="28"/>
        </w:rPr>
        <w:t xml:space="preserve">., учитель </w:t>
      </w:r>
      <w:r>
        <w:rPr>
          <w:rFonts w:ascii="Times New Roman" w:hAnsi="Times New Roman"/>
          <w:sz w:val="28"/>
          <w:szCs w:val="28"/>
        </w:rPr>
        <w:t>истории</w:t>
      </w:r>
    </w:p>
    <w:p w:rsidR="00387242" w:rsidRPr="000229C5" w:rsidRDefault="00387242" w:rsidP="001A789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Мелентьева И.Л</w:t>
      </w:r>
      <w:r w:rsidRPr="000229C5">
        <w:rPr>
          <w:rFonts w:ascii="Times New Roman" w:hAnsi="Times New Roman"/>
          <w:sz w:val="28"/>
          <w:szCs w:val="28"/>
        </w:rPr>
        <w:t>., учитель</w:t>
      </w:r>
      <w:r>
        <w:rPr>
          <w:rFonts w:ascii="Times New Roman" w:hAnsi="Times New Roman"/>
          <w:sz w:val="28"/>
          <w:szCs w:val="28"/>
        </w:rPr>
        <w:t xml:space="preserve"> химии</w:t>
      </w:r>
    </w:p>
    <w:p w:rsidR="00387242" w:rsidRPr="000229C5" w:rsidRDefault="00387242" w:rsidP="001A789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Наборщиков Степан, 11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387242" w:rsidRPr="007958A4" w:rsidRDefault="00387242" w:rsidP="001A7893">
      <w:pPr>
        <w:pStyle w:val="ListParagraph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"/>
        <w:gridCol w:w="2462"/>
        <w:gridCol w:w="1042"/>
        <w:gridCol w:w="3322"/>
        <w:gridCol w:w="1968"/>
      </w:tblGrid>
      <w:tr w:rsidR="00387242" w:rsidRPr="00EE1FE6" w:rsidTr="00EE1FE6">
        <w:tc>
          <w:tcPr>
            <w:tcW w:w="528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E1FE6">
              <w:rPr>
                <w:rFonts w:ascii="Times New Roman" w:hAnsi="Times New Roman"/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2462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E1FE6">
              <w:rPr>
                <w:rFonts w:ascii="Times New Roman" w:hAnsi="Times New Roman"/>
                <w:b/>
                <w:i/>
                <w:sz w:val="32"/>
                <w:szCs w:val="32"/>
              </w:rPr>
              <w:t>ФИ учащегося</w:t>
            </w:r>
          </w:p>
        </w:tc>
        <w:tc>
          <w:tcPr>
            <w:tcW w:w="1042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E1FE6">
              <w:rPr>
                <w:rFonts w:ascii="Times New Roman" w:hAnsi="Times New Roman"/>
                <w:b/>
                <w:i/>
                <w:sz w:val="32"/>
                <w:szCs w:val="32"/>
              </w:rPr>
              <w:t>Класс</w:t>
            </w:r>
          </w:p>
        </w:tc>
        <w:tc>
          <w:tcPr>
            <w:tcW w:w="3322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E1FE6">
              <w:rPr>
                <w:rFonts w:ascii="Times New Roman" w:hAnsi="Times New Roman"/>
                <w:b/>
                <w:i/>
                <w:sz w:val="32"/>
                <w:szCs w:val="32"/>
              </w:rPr>
              <w:t>Тема</w:t>
            </w:r>
          </w:p>
        </w:tc>
        <w:tc>
          <w:tcPr>
            <w:tcW w:w="1968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E1FE6">
              <w:rPr>
                <w:rFonts w:ascii="Times New Roman" w:hAnsi="Times New Roman"/>
                <w:b/>
                <w:i/>
                <w:sz w:val="32"/>
                <w:szCs w:val="32"/>
              </w:rPr>
              <w:t>Результат</w:t>
            </w:r>
          </w:p>
        </w:tc>
      </w:tr>
      <w:tr w:rsidR="00387242" w:rsidRPr="00EE1FE6" w:rsidTr="00EE1FE6">
        <w:tc>
          <w:tcPr>
            <w:tcW w:w="528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462" w:type="dxa"/>
          </w:tcPr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>Шадрина Яна</w:t>
            </w:r>
          </w:p>
        </w:tc>
        <w:tc>
          <w:tcPr>
            <w:tcW w:w="1042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322" w:type="dxa"/>
          </w:tcPr>
          <w:p w:rsidR="00387242" w:rsidRPr="00EE1FE6" w:rsidRDefault="00387242" w:rsidP="00EE1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>Создание и реализация короткометражного фильма «Лицейский Ералаш»</w:t>
            </w:r>
          </w:p>
          <w:p w:rsidR="00387242" w:rsidRPr="00EE1FE6" w:rsidRDefault="00387242" w:rsidP="00EE1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387242" w:rsidRPr="00EE1FE6" w:rsidTr="00EE1FE6">
        <w:tc>
          <w:tcPr>
            <w:tcW w:w="528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462" w:type="dxa"/>
          </w:tcPr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>Исаев Максим</w:t>
            </w:r>
          </w:p>
        </w:tc>
        <w:tc>
          <w:tcPr>
            <w:tcW w:w="1042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322" w:type="dxa"/>
          </w:tcPr>
          <w:p w:rsidR="00387242" w:rsidRPr="00EE1FE6" w:rsidRDefault="00387242" w:rsidP="00EE1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>Создание звукового ряда короткометражного звукового фильма</w:t>
            </w:r>
          </w:p>
          <w:p w:rsidR="00387242" w:rsidRPr="00EE1FE6" w:rsidRDefault="00387242" w:rsidP="00EE1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7242" w:rsidRPr="00EE1FE6" w:rsidTr="00EE1FE6">
        <w:tc>
          <w:tcPr>
            <w:tcW w:w="528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2462" w:type="dxa"/>
          </w:tcPr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42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22" w:type="dxa"/>
          </w:tcPr>
          <w:p w:rsidR="00387242" w:rsidRPr="00EE1FE6" w:rsidRDefault="00387242" w:rsidP="00EE1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 xml:space="preserve">Сценарно – режиссерский разбор юмористического </w:t>
            </w:r>
          </w:p>
          <w:p w:rsidR="00387242" w:rsidRPr="00EE1FE6" w:rsidRDefault="00387242" w:rsidP="00EE1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>журнала «Ералаш»</w:t>
            </w:r>
          </w:p>
          <w:p w:rsidR="00387242" w:rsidRPr="00EE1FE6" w:rsidRDefault="00387242" w:rsidP="00EE1FE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968" w:type="dxa"/>
          </w:tcPr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7242" w:rsidRPr="00EE1FE6" w:rsidTr="00EE1FE6">
        <w:tc>
          <w:tcPr>
            <w:tcW w:w="528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2462" w:type="dxa"/>
          </w:tcPr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>Савельев Василий</w:t>
            </w:r>
          </w:p>
        </w:tc>
        <w:tc>
          <w:tcPr>
            <w:tcW w:w="1042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3322" w:type="dxa"/>
          </w:tcPr>
          <w:p w:rsidR="00387242" w:rsidRPr="00EE1FE6" w:rsidRDefault="00387242" w:rsidP="00EE1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>Создание сценария для короткометражного фильма «Лицейский Ералаш»</w:t>
            </w:r>
          </w:p>
          <w:p w:rsidR="00387242" w:rsidRPr="00EE1FE6" w:rsidRDefault="00387242" w:rsidP="00EE1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387242" w:rsidRPr="00EE1FE6" w:rsidTr="00EE1FE6">
        <w:tc>
          <w:tcPr>
            <w:tcW w:w="528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2462" w:type="dxa"/>
          </w:tcPr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>Первухина Катя</w:t>
            </w:r>
          </w:p>
        </w:tc>
        <w:tc>
          <w:tcPr>
            <w:tcW w:w="1042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3322" w:type="dxa"/>
          </w:tcPr>
          <w:p w:rsidR="00387242" w:rsidRPr="00EE1FE6" w:rsidRDefault="00387242" w:rsidP="00EE1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 xml:space="preserve">Диалог как форма раскрытия сценария </w:t>
            </w:r>
          </w:p>
          <w:p w:rsidR="00387242" w:rsidRPr="00EE1FE6" w:rsidRDefault="00387242" w:rsidP="00EE1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387242" w:rsidRPr="00EE1FE6" w:rsidTr="00EE1FE6">
        <w:tc>
          <w:tcPr>
            <w:tcW w:w="528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2462" w:type="dxa"/>
          </w:tcPr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>Юхневич Роман</w:t>
            </w:r>
          </w:p>
        </w:tc>
        <w:tc>
          <w:tcPr>
            <w:tcW w:w="1042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3322" w:type="dxa"/>
          </w:tcPr>
          <w:p w:rsidR="00387242" w:rsidRPr="00EE1FE6" w:rsidRDefault="00387242" w:rsidP="00EE1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>Монтаж в экранной культуре. Монтаж короткометражного фильма «Лицейский Ералаш»</w:t>
            </w:r>
          </w:p>
          <w:p w:rsidR="00387242" w:rsidRPr="00EE1FE6" w:rsidRDefault="00387242" w:rsidP="00EE1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</w:tbl>
    <w:p w:rsidR="00387242" w:rsidRDefault="00387242" w:rsidP="001A789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87242" w:rsidRDefault="00387242" w:rsidP="001A789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87242" w:rsidRDefault="00387242" w:rsidP="001A7893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973C42">
        <w:rPr>
          <w:rFonts w:ascii="Times New Roman" w:hAnsi="Times New Roman"/>
          <w:b/>
          <w:sz w:val="32"/>
          <w:szCs w:val="32"/>
        </w:rPr>
        <w:t xml:space="preserve">Секция </w:t>
      </w:r>
      <w:r>
        <w:rPr>
          <w:rFonts w:ascii="Times New Roman" w:hAnsi="Times New Roman"/>
          <w:b/>
          <w:sz w:val="32"/>
          <w:szCs w:val="32"/>
        </w:rPr>
        <w:t>литературоведения</w:t>
      </w:r>
    </w:p>
    <w:p w:rsidR="00387242" w:rsidRPr="00973C42" w:rsidRDefault="00387242" w:rsidP="001A7893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387242" w:rsidRPr="00973C42" w:rsidRDefault="00387242" w:rsidP="001A789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73C42">
        <w:rPr>
          <w:rFonts w:ascii="Times New Roman" w:hAnsi="Times New Roman"/>
          <w:b/>
          <w:sz w:val="28"/>
          <w:szCs w:val="28"/>
        </w:rPr>
        <w:t>Эксперты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87242" w:rsidRPr="00535D23" w:rsidRDefault="00387242" w:rsidP="001A789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Кудреватых М.А</w:t>
      </w:r>
      <w:r w:rsidRPr="000229C5">
        <w:rPr>
          <w:rFonts w:ascii="Times New Roman" w:hAnsi="Times New Roman"/>
          <w:sz w:val="28"/>
          <w:szCs w:val="28"/>
        </w:rPr>
        <w:t>., учитель русского языка и литературы</w:t>
      </w:r>
    </w:p>
    <w:p w:rsidR="00387242" w:rsidRPr="000229C5" w:rsidRDefault="00387242" w:rsidP="001A789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Крапивина О.М.</w:t>
      </w:r>
      <w:r w:rsidRPr="000229C5">
        <w:rPr>
          <w:rFonts w:ascii="Times New Roman" w:hAnsi="Times New Roman"/>
          <w:sz w:val="28"/>
          <w:szCs w:val="28"/>
        </w:rPr>
        <w:t xml:space="preserve">, учитель </w:t>
      </w:r>
      <w:r>
        <w:rPr>
          <w:rFonts w:ascii="Times New Roman" w:hAnsi="Times New Roman"/>
          <w:sz w:val="28"/>
          <w:szCs w:val="28"/>
        </w:rPr>
        <w:t>истории и обществознания</w:t>
      </w:r>
    </w:p>
    <w:p w:rsidR="00387242" w:rsidRPr="000229C5" w:rsidRDefault="00387242" w:rsidP="001A789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Тюкина Евгения</w:t>
      </w:r>
      <w:r w:rsidRPr="000229C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387242" w:rsidRPr="000229C5" w:rsidRDefault="00387242" w:rsidP="001A789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Султанова Ксения, 11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387242" w:rsidRPr="007958A4" w:rsidRDefault="00387242" w:rsidP="001A7893">
      <w:pPr>
        <w:pStyle w:val="ListParagraph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"/>
        <w:gridCol w:w="2462"/>
        <w:gridCol w:w="1042"/>
        <w:gridCol w:w="3322"/>
        <w:gridCol w:w="2217"/>
      </w:tblGrid>
      <w:tr w:rsidR="00387242" w:rsidRPr="00EE1FE6" w:rsidTr="00EE1FE6">
        <w:tc>
          <w:tcPr>
            <w:tcW w:w="528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E1FE6">
              <w:rPr>
                <w:rFonts w:ascii="Times New Roman" w:hAnsi="Times New Roman"/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2462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E1FE6">
              <w:rPr>
                <w:rFonts w:ascii="Times New Roman" w:hAnsi="Times New Roman"/>
                <w:b/>
                <w:i/>
                <w:sz w:val="32"/>
                <w:szCs w:val="32"/>
              </w:rPr>
              <w:t>ФИ учащегося</w:t>
            </w:r>
          </w:p>
        </w:tc>
        <w:tc>
          <w:tcPr>
            <w:tcW w:w="1042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E1FE6">
              <w:rPr>
                <w:rFonts w:ascii="Times New Roman" w:hAnsi="Times New Roman"/>
                <w:b/>
                <w:i/>
                <w:sz w:val="32"/>
                <w:szCs w:val="32"/>
              </w:rPr>
              <w:t>Класс</w:t>
            </w:r>
          </w:p>
        </w:tc>
        <w:tc>
          <w:tcPr>
            <w:tcW w:w="3322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E1FE6">
              <w:rPr>
                <w:rFonts w:ascii="Times New Roman" w:hAnsi="Times New Roman"/>
                <w:b/>
                <w:i/>
                <w:sz w:val="32"/>
                <w:szCs w:val="32"/>
              </w:rPr>
              <w:t>Тема</w:t>
            </w:r>
          </w:p>
        </w:tc>
        <w:tc>
          <w:tcPr>
            <w:tcW w:w="2217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E1FE6">
              <w:rPr>
                <w:rFonts w:ascii="Times New Roman" w:hAnsi="Times New Roman"/>
                <w:b/>
                <w:i/>
                <w:sz w:val="32"/>
                <w:szCs w:val="32"/>
              </w:rPr>
              <w:t>Результат</w:t>
            </w:r>
          </w:p>
        </w:tc>
      </w:tr>
      <w:tr w:rsidR="00387242" w:rsidRPr="00EE1FE6" w:rsidTr="00EE1FE6">
        <w:tc>
          <w:tcPr>
            <w:tcW w:w="528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462" w:type="dxa"/>
          </w:tcPr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>Афанасьев Арсений</w:t>
            </w:r>
          </w:p>
        </w:tc>
        <w:tc>
          <w:tcPr>
            <w:tcW w:w="1042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322" w:type="dxa"/>
          </w:tcPr>
          <w:p w:rsidR="00387242" w:rsidRPr="00EE1FE6" w:rsidRDefault="00387242" w:rsidP="00EE1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>Интерпретация повести Н.В. Гоголя «Вечера на хуторе близ Диканьки»</w:t>
            </w:r>
          </w:p>
        </w:tc>
        <w:tc>
          <w:tcPr>
            <w:tcW w:w="2217" w:type="dxa"/>
          </w:tcPr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7242" w:rsidRPr="00EE1FE6" w:rsidTr="00EE1FE6">
        <w:tc>
          <w:tcPr>
            <w:tcW w:w="528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462" w:type="dxa"/>
          </w:tcPr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>Иманов Шахин</w:t>
            </w:r>
          </w:p>
        </w:tc>
        <w:tc>
          <w:tcPr>
            <w:tcW w:w="1042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322" w:type="dxa"/>
          </w:tcPr>
          <w:p w:rsidR="00387242" w:rsidRPr="00EE1FE6" w:rsidRDefault="00387242" w:rsidP="00EE1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>Повесть Н.В. Гоголя «Вечера на хуторе близ Диканьки»в повести Н.В. Гоголя «Вечера на хуторе близ Диканьки» в изобразительном искусстве</w:t>
            </w:r>
          </w:p>
        </w:tc>
        <w:tc>
          <w:tcPr>
            <w:tcW w:w="2217" w:type="dxa"/>
          </w:tcPr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387242" w:rsidRPr="00EE1FE6" w:rsidTr="00EE1FE6">
        <w:tc>
          <w:tcPr>
            <w:tcW w:w="528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2462" w:type="dxa"/>
          </w:tcPr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>Кадыров Артур</w:t>
            </w:r>
          </w:p>
        </w:tc>
        <w:tc>
          <w:tcPr>
            <w:tcW w:w="1042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322" w:type="dxa"/>
          </w:tcPr>
          <w:p w:rsidR="00387242" w:rsidRPr="00EE1FE6" w:rsidRDefault="00387242" w:rsidP="00EE1FE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>Добро и зло в повести Н.В. Гоголя «Вечера на хуторе близ Диканьки»</w:t>
            </w:r>
          </w:p>
        </w:tc>
        <w:tc>
          <w:tcPr>
            <w:tcW w:w="2217" w:type="dxa"/>
          </w:tcPr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387242" w:rsidRPr="00EE1FE6" w:rsidTr="00EE1FE6">
        <w:tc>
          <w:tcPr>
            <w:tcW w:w="528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2462" w:type="dxa"/>
          </w:tcPr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>Носова Арина</w:t>
            </w:r>
          </w:p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>Царегородцев К.</w:t>
            </w:r>
          </w:p>
        </w:tc>
        <w:tc>
          <w:tcPr>
            <w:tcW w:w="1042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322" w:type="dxa"/>
          </w:tcPr>
          <w:p w:rsidR="00387242" w:rsidRPr="00EE1FE6" w:rsidRDefault="00387242" w:rsidP="00EE1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>Мои ровесники в повести В.Г. Короленко «В дурном обществе»</w:t>
            </w:r>
          </w:p>
        </w:tc>
        <w:tc>
          <w:tcPr>
            <w:tcW w:w="2217" w:type="dxa"/>
          </w:tcPr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387242" w:rsidRPr="00EE1FE6" w:rsidTr="00EE1FE6">
        <w:tc>
          <w:tcPr>
            <w:tcW w:w="528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2462" w:type="dxa"/>
          </w:tcPr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>Трофимова Аня</w:t>
            </w:r>
          </w:p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>Андреева Алена</w:t>
            </w:r>
          </w:p>
        </w:tc>
        <w:tc>
          <w:tcPr>
            <w:tcW w:w="1042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322" w:type="dxa"/>
          </w:tcPr>
          <w:p w:rsidR="00387242" w:rsidRPr="00EE1FE6" w:rsidRDefault="00387242" w:rsidP="00EE1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>Мои ровесники в повести В.Г. Короленко «В дурном обществе»</w:t>
            </w:r>
          </w:p>
        </w:tc>
        <w:tc>
          <w:tcPr>
            <w:tcW w:w="2217" w:type="dxa"/>
          </w:tcPr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7242" w:rsidRPr="00EE1FE6" w:rsidTr="00EE1FE6">
        <w:tc>
          <w:tcPr>
            <w:tcW w:w="528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2462" w:type="dxa"/>
          </w:tcPr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>Шадрина Яна</w:t>
            </w:r>
          </w:p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>Колодникова Л.</w:t>
            </w:r>
          </w:p>
        </w:tc>
        <w:tc>
          <w:tcPr>
            <w:tcW w:w="1042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322" w:type="dxa"/>
          </w:tcPr>
          <w:p w:rsidR="00387242" w:rsidRPr="00EE1FE6" w:rsidRDefault="00387242" w:rsidP="00EE1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>Мои ровесники в повести В.Г. Короленко «В дурном обществе»</w:t>
            </w:r>
          </w:p>
        </w:tc>
        <w:tc>
          <w:tcPr>
            <w:tcW w:w="2217" w:type="dxa"/>
          </w:tcPr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387242" w:rsidRPr="00EE1FE6" w:rsidTr="00EE1FE6">
        <w:tc>
          <w:tcPr>
            <w:tcW w:w="528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62" w:type="dxa"/>
          </w:tcPr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>Гамзаева Диора</w:t>
            </w:r>
          </w:p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>Гомер Соня</w:t>
            </w:r>
          </w:p>
        </w:tc>
        <w:tc>
          <w:tcPr>
            <w:tcW w:w="1042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322" w:type="dxa"/>
          </w:tcPr>
          <w:p w:rsidR="00387242" w:rsidRPr="00EE1FE6" w:rsidRDefault="00387242" w:rsidP="00EE1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>Мои ровесники в повести В.Г. Короленко «В дурном обществе»</w:t>
            </w:r>
          </w:p>
        </w:tc>
        <w:tc>
          <w:tcPr>
            <w:tcW w:w="2217" w:type="dxa"/>
          </w:tcPr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387242" w:rsidRPr="00EE1FE6" w:rsidTr="00EE1FE6">
        <w:tc>
          <w:tcPr>
            <w:tcW w:w="528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62" w:type="dxa"/>
          </w:tcPr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>Гридин Глеб</w:t>
            </w:r>
          </w:p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>Занора Леша</w:t>
            </w:r>
          </w:p>
        </w:tc>
        <w:tc>
          <w:tcPr>
            <w:tcW w:w="1042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322" w:type="dxa"/>
          </w:tcPr>
          <w:p w:rsidR="00387242" w:rsidRPr="00EE1FE6" w:rsidRDefault="00387242" w:rsidP="00EE1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>Мои ровесники в повести В.Г. Короленко «В дурном обществе»</w:t>
            </w:r>
          </w:p>
        </w:tc>
        <w:tc>
          <w:tcPr>
            <w:tcW w:w="2217" w:type="dxa"/>
          </w:tcPr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7242" w:rsidRDefault="00387242" w:rsidP="001A789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87242" w:rsidRDefault="00387242" w:rsidP="001A789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87242" w:rsidRDefault="00387242" w:rsidP="001A7893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973C42">
        <w:rPr>
          <w:rFonts w:ascii="Times New Roman" w:hAnsi="Times New Roman"/>
          <w:b/>
          <w:sz w:val="32"/>
          <w:szCs w:val="32"/>
        </w:rPr>
        <w:t xml:space="preserve">Секция </w:t>
      </w:r>
      <w:r>
        <w:rPr>
          <w:rFonts w:ascii="Times New Roman" w:hAnsi="Times New Roman"/>
          <w:b/>
          <w:sz w:val="32"/>
          <w:szCs w:val="32"/>
        </w:rPr>
        <w:t>филологии (английский язык)</w:t>
      </w:r>
    </w:p>
    <w:p w:rsidR="00387242" w:rsidRPr="00973C42" w:rsidRDefault="00387242" w:rsidP="001A7893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387242" w:rsidRPr="00973C42" w:rsidRDefault="00387242" w:rsidP="001A789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73C42">
        <w:rPr>
          <w:rFonts w:ascii="Times New Roman" w:hAnsi="Times New Roman"/>
          <w:b/>
          <w:sz w:val="28"/>
          <w:szCs w:val="28"/>
        </w:rPr>
        <w:t>Эксперты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87242" w:rsidRPr="00E976E1" w:rsidRDefault="00387242" w:rsidP="001A789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Ламыкина Н.И</w:t>
      </w:r>
      <w:r w:rsidRPr="00E976E1">
        <w:rPr>
          <w:rFonts w:ascii="Times New Roman" w:hAnsi="Times New Roman"/>
          <w:sz w:val="28"/>
          <w:szCs w:val="28"/>
        </w:rPr>
        <w:t xml:space="preserve">., учитель </w:t>
      </w:r>
      <w:r>
        <w:rPr>
          <w:rFonts w:ascii="Times New Roman" w:hAnsi="Times New Roman"/>
          <w:sz w:val="28"/>
          <w:szCs w:val="28"/>
        </w:rPr>
        <w:t>английского</w:t>
      </w:r>
      <w:r w:rsidRPr="00E976E1">
        <w:rPr>
          <w:rFonts w:ascii="Times New Roman" w:hAnsi="Times New Roman"/>
          <w:sz w:val="28"/>
          <w:szCs w:val="28"/>
        </w:rPr>
        <w:t xml:space="preserve"> языка </w:t>
      </w:r>
    </w:p>
    <w:p w:rsidR="00387242" w:rsidRDefault="00387242" w:rsidP="001A789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76E1">
        <w:rPr>
          <w:rFonts w:ascii="Times New Roman" w:hAnsi="Times New Roman"/>
          <w:sz w:val="28"/>
          <w:szCs w:val="28"/>
        </w:rPr>
        <w:t xml:space="preserve">Абдрахманова Н.А., учитель </w:t>
      </w:r>
      <w:r>
        <w:rPr>
          <w:rFonts w:ascii="Times New Roman" w:hAnsi="Times New Roman"/>
          <w:sz w:val="28"/>
          <w:szCs w:val="28"/>
        </w:rPr>
        <w:t>английского</w:t>
      </w:r>
      <w:r w:rsidRPr="00E976E1">
        <w:rPr>
          <w:rFonts w:ascii="Times New Roman" w:hAnsi="Times New Roman"/>
          <w:sz w:val="28"/>
          <w:szCs w:val="28"/>
        </w:rPr>
        <w:t xml:space="preserve"> языка </w:t>
      </w:r>
    </w:p>
    <w:p w:rsidR="00387242" w:rsidRDefault="00387242" w:rsidP="001A789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4DCB">
        <w:rPr>
          <w:rFonts w:ascii="Times New Roman" w:hAnsi="Times New Roman"/>
          <w:sz w:val="28"/>
          <w:szCs w:val="28"/>
        </w:rPr>
        <w:t xml:space="preserve">Бльох Е.А., учитель </w:t>
      </w:r>
      <w:r>
        <w:rPr>
          <w:rFonts w:ascii="Times New Roman" w:hAnsi="Times New Roman"/>
          <w:sz w:val="28"/>
          <w:szCs w:val="28"/>
        </w:rPr>
        <w:t>английского</w:t>
      </w:r>
      <w:r w:rsidRPr="00E976E1">
        <w:rPr>
          <w:rFonts w:ascii="Times New Roman" w:hAnsi="Times New Roman"/>
          <w:sz w:val="28"/>
          <w:szCs w:val="28"/>
        </w:rPr>
        <w:t xml:space="preserve"> языка </w:t>
      </w:r>
    </w:p>
    <w:p w:rsidR="00387242" w:rsidRPr="008D4DCB" w:rsidRDefault="00387242" w:rsidP="001A789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Гузаирова Лиана</w:t>
      </w:r>
      <w:r w:rsidRPr="008D4DCB">
        <w:rPr>
          <w:rFonts w:ascii="Times New Roman" w:hAnsi="Times New Roman"/>
          <w:sz w:val="28"/>
          <w:szCs w:val="28"/>
        </w:rPr>
        <w:t>, 11</w:t>
      </w:r>
      <w:r w:rsidRPr="008D4DCB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387242" w:rsidRPr="007958A4" w:rsidRDefault="00387242" w:rsidP="001A7893">
      <w:pPr>
        <w:pStyle w:val="ListParagraph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"/>
        <w:gridCol w:w="2462"/>
        <w:gridCol w:w="1042"/>
        <w:gridCol w:w="3322"/>
        <w:gridCol w:w="2217"/>
      </w:tblGrid>
      <w:tr w:rsidR="00387242" w:rsidRPr="00EE1FE6" w:rsidTr="00EE1FE6">
        <w:tc>
          <w:tcPr>
            <w:tcW w:w="528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E1FE6">
              <w:rPr>
                <w:rFonts w:ascii="Times New Roman" w:hAnsi="Times New Roman"/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2462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E1FE6">
              <w:rPr>
                <w:rFonts w:ascii="Times New Roman" w:hAnsi="Times New Roman"/>
                <w:b/>
                <w:i/>
                <w:sz w:val="32"/>
                <w:szCs w:val="32"/>
              </w:rPr>
              <w:t>ФИ учащегося</w:t>
            </w:r>
          </w:p>
        </w:tc>
        <w:tc>
          <w:tcPr>
            <w:tcW w:w="1042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E1FE6">
              <w:rPr>
                <w:rFonts w:ascii="Times New Roman" w:hAnsi="Times New Roman"/>
                <w:b/>
                <w:i/>
                <w:sz w:val="32"/>
                <w:szCs w:val="32"/>
              </w:rPr>
              <w:t>Класс</w:t>
            </w:r>
          </w:p>
        </w:tc>
        <w:tc>
          <w:tcPr>
            <w:tcW w:w="3322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E1FE6">
              <w:rPr>
                <w:rFonts w:ascii="Times New Roman" w:hAnsi="Times New Roman"/>
                <w:b/>
                <w:i/>
                <w:sz w:val="32"/>
                <w:szCs w:val="32"/>
              </w:rPr>
              <w:t>Тема</w:t>
            </w:r>
          </w:p>
        </w:tc>
        <w:tc>
          <w:tcPr>
            <w:tcW w:w="2217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E1FE6">
              <w:rPr>
                <w:rFonts w:ascii="Times New Roman" w:hAnsi="Times New Roman"/>
                <w:b/>
                <w:i/>
                <w:sz w:val="32"/>
                <w:szCs w:val="32"/>
              </w:rPr>
              <w:t>Результат</w:t>
            </w:r>
          </w:p>
        </w:tc>
      </w:tr>
      <w:tr w:rsidR="00387242" w:rsidRPr="00EE1FE6" w:rsidTr="00EE1FE6">
        <w:tc>
          <w:tcPr>
            <w:tcW w:w="528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bookmarkStart w:id="0" w:name="_GoBack" w:colFirst="4" w:colLast="4"/>
            <w:r w:rsidRPr="00EE1FE6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462" w:type="dxa"/>
          </w:tcPr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>Леонов Артемий</w:t>
            </w:r>
          </w:p>
        </w:tc>
        <w:tc>
          <w:tcPr>
            <w:tcW w:w="1042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322" w:type="dxa"/>
          </w:tcPr>
          <w:p w:rsidR="00387242" w:rsidRPr="00EE1FE6" w:rsidRDefault="00387242" w:rsidP="00EE1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>Разные версии художественных фильмов «Золушка»</w:t>
            </w:r>
          </w:p>
          <w:p w:rsidR="00387242" w:rsidRPr="00EE1FE6" w:rsidRDefault="00387242" w:rsidP="00EE1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387242" w:rsidRPr="00EE1FE6" w:rsidTr="00EE1FE6">
        <w:tc>
          <w:tcPr>
            <w:tcW w:w="528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462" w:type="dxa"/>
          </w:tcPr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42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22" w:type="dxa"/>
          </w:tcPr>
          <w:p w:rsidR="00387242" w:rsidRPr="00EE1FE6" w:rsidRDefault="00387242" w:rsidP="00EE1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 xml:space="preserve">Англицизмы как явление русского </w:t>
            </w:r>
          </w:p>
          <w:p w:rsidR="00387242" w:rsidRPr="00EE1FE6" w:rsidRDefault="00387242" w:rsidP="00EE1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387242" w:rsidRPr="00EE1FE6" w:rsidTr="00EE1FE6">
        <w:tc>
          <w:tcPr>
            <w:tcW w:w="528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2462" w:type="dxa"/>
          </w:tcPr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42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22" w:type="dxa"/>
          </w:tcPr>
          <w:p w:rsidR="00387242" w:rsidRPr="00EE1FE6" w:rsidRDefault="00387242" w:rsidP="00EE1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 xml:space="preserve">Обоснованность употребления англицизмов в родной речи </w:t>
            </w:r>
          </w:p>
          <w:p w:rsidR="00387242" w:rsidRPr="00EE1FE6" w:rsidRDefault="00387242" w:rsidP="00EE1FE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217" w:type="dxa"/>
          </w:tcPr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7242" w:rsidRPr="00EE1FE6" w:rsidTr="00EE1FE6">
        <w:tc>
          <w:tcPr>
            <w:tcW w:w="528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2462" w:type="dxa"/>
          </w:tcPr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>Свистунов Григорий</w:t>
            </w:r>
          </w:p>
        </w:tc>
        <w:tc>
          <w:tcPr>
            <w:tcW w:w="1042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1FE6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3322" w:type="dxa"/>
          </w:tcPr>
          <w:p w:rsidR="00387242" w:rsidRPr="00EE1FE6" w:rsidRDefault="00387242" w:rsidP="00EE1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>Создание сценария сказки «Золушка на новый лад»</w:t>
            </w:r>
          </w:p>
          <w:p w:rsidR="00387242" w:rsidRPr="00EE1FE6" w:rsidRDefault="00387242" w:rsidP="00EE1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bookmarkEnd w:id="0"/>
    </w:tbl>
    <w:p w:rsidR="00387242" w:rsidRDefault="00387242" w:rsidP="001A789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87242" w:rsidRDefault="00387242" w:rsidP="001A789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87242" w:rsidRDefault="00387242" w:rsidP="001A789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87242" w:rsidRDefault="00387242" w:rsidP="00C31AD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87242" w:rsidRDefault="00387242" w:rsidP="001A789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87242" w:rsidRDefault="00387242" w:rsidP="001A7893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973C42">
        <w:rPr>
          <w:rFonts w:ascii="Times New Roman" w:hAnsi="Times New Roman"/>
          <w:b/>
          <w:sz w:val="32"/>
          <w:szCs w:val="32"/>
        </w:rPr>
        <w:t>Секция</w:t>
      </w:r>
      <w:r>
        <w:rPr>
          <w:rFonts w:ascii="Times New Roman" w:hAnsi="Times New Roman"/>
          <w:b/>
          <w:sz w:val="32"/>
          <w:szCs w:val="32"/>
        </w:rPr>
        <w:t xml:space="preserve"> здоровьесбережения</w:t>
      </w:r>
    </w:p>
    <w:p w:rsidR="00387242" w:rsidRPr="00973C42" w:rsidRDefault="00387242" w:rsidP="001A7893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387242" w:rsidRPr="00973C42" w:rsidRDefault="00387242" w:rsidP="001A789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73C42">
        <w:rPr>
          <w:rFonts w:ascii="Times New Roman" w:hAnsi="Times New Roman"/>
          <w:b/>
          <w:sz w:val="28"/>
          <w:szCs w:val="28"/>
        </w:rPr>
        <w:t>Эксперты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87242" w:rsidRPr="0086290F" w:rsidRDefault="00387242" w:rsidP="001A789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Конкин А.С</w:t>
      </w:r>
      <w:r w:rsidRPr="0086290F">
        <w:rPr>
          <w:rFonts w:ascii="Times New Roman" w:hAnsi="Times New Roman"/>
          <w:sz w:val="28"/>
          <w:szCs w:val="28"/>
        </w:rPr>
        <w:t xml:space="preserve">., учитель </w:t>
      </w:r>
      <w:r>
        <w:rPr>
          <w:rFonts w:ascii="Times New Roman" w:hAnsi="Times New Roman"/>
          <w:sz w:val="28"/>
          <w:szCs w:val="28"/>
        </w:rPr>
        <w:t>физической культуры</w:t>
      </w:r>
    </w:p>
    <w:p w:rsidR="00387242" w:rsidRPr="0086290F" w:rsidRDefault="00387242" w:rsidP="001A789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Ячменева Е.Н</w:t>
      </w:r>
      <w:r w:rsidRPr="0086290F">
        <w:rPr>
          <w:rFonts w:ascii="Times New Roman" w:hAnsi="Times New Roman"/>
          <w:sz w:val="28"/>
          <w:szCs w:val="28"/>
        </w:rPr>
        <w:t xml:space="preserve">., учитель </w:t>
      </w:r>
      <w:r>
        <w:rPr>
          <w:rFonts w:ascii="Times New Roman" w:hAnsi="Times New Roman"/>
          <w:sz w:val="28"/>
          <w:szCs w:val="28"/>
        </w:rPr>
        <w:t>биологии и ОБЖ</w:t>
      </w:r>
    </w:p>
    <w:p w:rsidR="00387242" w:rsidRPr="0086290F" w:rsidRDefault="00387242" w:rsidP="001A789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Больщикова Н.С</w:t>
      </w:r>
      <w:r w:rsidRPr="0086290F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зам. директора по воспитанию</w:t>
      </w:r>
    </w:p>
    <w:p w:rsidR="00387242" w:rsidRPr="0086290F" w:rsidRDefault="00387242" w:rsidP="001A789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Имряков Юрий</w:t>
      </w:r>
      <w:r w:rsidRPr="0086290F">
        <w:rPr>
          <w:rFonts w:ascii="Times New Roman" w:hAnsi="Times New Roman"/>
          <w:sz w:val="28"/>
          <w:szCs w:val="28"/>
        </w:rPr>
        <w:t>, 11</w:t>
      </w:r>
      <w:r w:rsidRPr="0086290F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387242" w:rsidRPr="007958A4" w:rsidRDefault="00387242" w:rsidP="001A7893">
      <w:pPr>
        <w:pStyle w:val="ListParagraph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"/>
        <w:gridCol w:w="2462"/>
        <w:gridCol w:w="1042"/>
        <w:gridCol w:w="3322"/>
        <w:gridCol w:w="2217"/>
      </w:tblGrid>
      <w:tr w:rsidR="00387242" w:rsidRPr="00EE1FE6" w:rsidTr="00EE1FE6">
        <w:tc>
          <w:tcPr>
            <w:tcW w:w="528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E1FE6">
              <w:rPr>
                <w:rFonts w:ascii="Times New Roman" w:hAnsi="Times New Roman"/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2462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E1FE6">
              <w:rPr>
                <w:rFonts w:ascii="Times New Roman" w:hAnsi="Times New Roman"/>
                <w:b/>
                <w:i/>
                <w:sz w:val="32"/>
                <w:szCs w:val="32"/>
              </w:rPr>
              <w:t>ФИ учащегося</w:t>
            </w:r>
          </w:p>
        </w:tc>
        <w:tc>
          <w:tcPr>
            <w:tcW w:w="1042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E1FE6">
              <w:rPr>
                <w:rFonts w:ascii="Times New Roman" w:hAnsi="Times New Roman"/>
                <w:b/>
                <w:i/>
                <w:sz w:val="32"/>
                <w:szCs w:val="32"/>
              </w:rPr>
              <w:t>Класс</w:t>
            </w:r>
          </w:p>
        </w:tc>
        <w:tc>
          <w:tcPr>
            <w:tcW w:w="3322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E1FE6">
              <w:rPr>
                <w:rFonts w:ascii="Times New Roman" w:hAnsi="Times New Roman"/>
                <w:b/>
                <w:i/>
                <w:sz w:val="32"/>
                <w:szCs w:val="32"/>
              </w:rPr>
              <w:t>Тема</w:t>
            </w:r>
          </w:p>
        </w:tc>
        <w:tc>
          <w:tcPr>
            <w:tcW w:w="2217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E1FE6">
              <w:rPr>
                <w:rFonts w:ascii="Times New Roman" w:hAnsi="Times New Roman"/>
                <w:b/>
                <w:i/>
                <w:sz w:val="32"/>
                <w:szCs w:val="32"/>
              </w:rPr>
              <w:t>Результат</w:t>
            </w:r>
          </w:p>
        </w:tc>
      </w:tr>
      <w:tr w:rsidR="00387242" w:rsidRPr="00EE1FE6" w:rsidTr="00EE1FE6">
        <w:tc>
          <w:tcPr>
            <w:tcW w:w="528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2" w:type="dxa"/>
          </w:tcPr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>Андреева Алена</w:t>
            </w:r>
          </w:p>
        </w:tc>
        <w:tc>
          <w:tcPr>
            <w:tcW w:w="1042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22" w:type="dxa"/>
          </w:tcPr>
          <w:p w:rsidR="00387242" w:rsidRPr="00EE1FE6" w:rsidRDefault="00387242" w:rsidP="00EE1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 xml:space="preserve">Компьютерные игры: за и против </w:t>
            </w:r>
          </w:p>
          <w:p w:rsidR="00387242" w:rsidRPr="00EE1FE6" w:rsidRDefault="00387242" w:rsidP="00EE1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387242" w:rsidRPr="00EE1FE6" w:rsidTr="00EE1FE6">
        <w:tc>
          <w:tcPr>
            <w:tcW w:w="528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62" w:type="dxa"/>
          </w:tcPr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>Хорошенин Павел</w:t>
            </w:r>
          </w:p>
        </w:tc>
        <w:tc>
          <w:tcPr>
            <w:tcW w:w="1042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22" w:type="dxa"/>
          </w:tcPr>
          <w:p w:rsidR="00387242" w:rsidRPr="00EE1FE6" w:rsidRDefault="00387242" w:rsidP="00EE1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 xml:space="preserve">Виртуальная реальность или реальная жизнь? </w:t>
            </w:r>
          </w:p>
          <w:p w:rsidR="00387242" w:rsidRPr="00EE1FE6" w:rsidRDefault="00387242" w:rsidP="00EE1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387242" w:rsidRPr="00EE1FE6" w:rsidTr="00EE1FE6">
        <w:tc>
          <w:tcPr>
            <w:tcW w:w="528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62" w:type="dxa"/>
          </w:tcPr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387242" w:rsidRPr="00EE1FE6" w:rsidRDefault="00387242" w:rsidP="00EE1FE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:rsidR="00387242" w:rsidRPr="00EE1FE6" w:rsidRDefault="00387242" w:rsidP="00EE1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FE6">
              <w:rPr>
                <w:rFonts w:ascii="Times New Roman" w:hAnsi="Times New Roman"/>
                <w:sz w:val="28"/>
                <w:szCs w:val="28"/>
              </w:rPr>
              <w:t>Подвижные игры подростков Великобритании</w:t>
            </w:r>
          </w:p>
          <w:p w:rsidR="00387242" w:rsidRPr="00EE1FE6" w:rsidRDefault="00387242" w:rsidP="00EE1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387242" w:rsidRPr="00EE1FE6" w:rsidRDefault="00387242" w:rsidP="00EE1FE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7242" w:rsidRPr="002063CF" w:rsidRDefault="00387242" w:rsidP="001A789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87242" w:rsidRDefault="00387242"/>
    <w:sectPr w:rsidR="00387242" w:rsidSect="00B14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E4C0C"/>
    <w:multiLevelType w:val="hybridMultilevel"/>
    <w:tmpl w:val="7ABCDDA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E5A0976"/>
    <w:multiLevelType w:val="hybridMultilevel"/>
    <w:tmpl w:val="B36E1AB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3697FD9"/>
    <w:multiLevelType w:val="hybridMultilevel"/>
    <w:tmpl w:val="FE98CB0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372001B5"/>
    <w:multiLevelType w:val="hybridMultilevel"/>
    <w:tmpl w:val="CB424D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7840DB"/>
    <w:multiLevelType w:val="hybridMultilevel"/>
    <w:tmpl w:val="4926A04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71BF7CFF"/>
    <w:multiLevelType w:val="hybridMultilevel"/>
    <w:tmpl w:val="37B80C6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1C1"/>
    <w:rsid w:val="000229C5"/>
    <w:rsid w:val="001311C1"/>
    <w:rsid w:val="00194F37"/>
    <w:rsid w:val="001A7893"/>
    <w:rsid w:val="002063CF"/>
    <w:rsid w:val="00270174"/>
    <w:rsid w:val="00276C49"/>
    <w:rsid w:val="003714D9"/>
    <w:rsid w:val="00387242"/>
    <w:rsid w:val="00530A6E"/>
    <w:rsid w:val="00535D23"/>
    <w:rsid w:val="005F20B0"/>
    <w:rsid w:val="00622D1E"/>
    <w:rsid w:val="00746CE8"/>
    <w:rsid w:val="007958A4"/>
    <w:rsid w:val="0086290F"/>
    <w:rsid w:val="008827D6"/>
    <w:rsid w:val="008B55EE"/>
    <w:rsid w:val="008D1001"/>
    <w:rsid w:val="008D4DCB"/>
    <w:rsid w:val="00973C42"/>
    <w:rsid w:val="009B04A2"/>
    <w:rsid w:val="009C02CE"/>
    <w:rsid w:val="00B142F5"/>
    <w:rsid w:val="00C31ADF"/>
    <w:rsid w:val="00D0798A"/>
    <w:rsid w:val="00E33F41"/>
    <w:rsid w:val="00E976E1"/>
    <w:rsid w:val="00EE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8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A78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A78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A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7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566</Words>
  <Characters>3228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</dc:title>
  <dc:subject/>
  <dc:creator>mel</dc:creator>
  <cp:keywords/>
  <dc:description/>
  <cp:lastModifiedBy>markud</cp:lastModifiedBy>
  <cp:revision>2</cp:revision>
  <dcterms:created xsi:type="dcterms:W3CDTF">2016-03-03T10:43:00Z</dcterms:created>
  <dcterms:modified xsi:type="dcterms:W3CDTF">2016-03-03T10:43:00Z</dcterms:modified>
</cp:coreProperties>
</file>