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B" w:rsidRPr="002A6757" w:rsidRDefault="0098538B" w:rsidP="0040598C">
      <w:pPr>
        <w:pStyle w:val="Heading1"/>
        <w:tabs>
          <w:tab w:val="left" w:pos="0"/>
        </w:tabs>
        <w:rPr>
          <w:sz w:val="26"/>
          <w:szCs w:val="26"/>
        </w:rPr>
      </w:pPr>
      <w:r w:rsidRPr="002A6757">
        <w:rPr>
          <w:sz w:val="26"/>
          <w:szCs w:val="26"/>
        </w:rPr>
        <w:t xml:space="preserve">Муниципальное бюджетное общеобразовательное </w:t>
      </w:r>
    </w:p>
    <w:p w:rsidR="0098538B" w:rsidRPr="002A6757" w:rsidRDefault="0098538B" w:rsidP="0040598C">
      <w:pPr>
        <w:pStyle w:val="Heading1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учреждение Л</w:t>
      </w:r>
      <w:r w:rsidRPr="002A6757">
        <w:rPr>
          <w:sz w:val="26"/>
          <w:szCs w:val="26"/>
        </w:rPr>
        <w:t xml:space="preserve">ицей № </w:t>
      </w:r>
      <w:smartTag w:uri="urn:schemas-microsoft-com:office:smarttags" w:element="metricconverter">
        <w:smartTagPr>
          <w:attr w:name="ProductID" w:val="88 г"/>
        </w:smartTagPr>
        <w:r w:rsidRPr="002A6757">
          <w:rPr>
            <w:sz w:val="26"/>
            <w:szCs w:val="26"/>
          </w:rPr>
          <w:t>88 г</w:t>
        </w:r>
      </w:smartTag>
      <w:r w:rsidRPr="002A6757">
        <w:rPr>
          <w:sz w:val="26"/>
          <w:szCs w:val="26"/>
        </w:rPr>
        <w:t>. Челябинска</w:t>
      </w:r>
    </w:p>
    <w:p w:rsidR="0098538B" w:rsidRPr="002A6757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A675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МБОУ «</w:t>
      </w:r>
      <w:r w:rsidRPr="002A6757">
        <w:rPr>
          <w:rFonts w:ascii="Times New Roman" w:hAnsi="Times New Roman"/>
          <w:sz w:val="26"/>
          <w:szCs w:val="26"/>
        </w:rPr>
        <w:t xml:space="preserve">Лицей № </w:t>
      </w:r>
      <w:smartTag w:uri="urn:schemas-microsoft-com:office:smarttags" w:element="metricconverter">
        <w:smartTagPr>
          <w:attr w:name="ProductID" w:val="88 г"/>
        </w:smartTagPr>
        <w:r w:rsidRPr="002A6757">
          <w:rPr>
            <w:rFonts w:ascii="Times New Roman" w:hAnsi="Times New Roman"/>
            <w:sz w:val="26"/>
            <w:szCs w:val="26"/>
          </w:rPr>
          <w:t>88 г</w:t>
        </w:r>
      </w:smartTag>
      <w:r w:rsidRPr="002A6757">
        <w:rPr>
          <w:rFonts w:ascii="Times New Roman" w:hAnsi="Times New Roman"/>
          <w:sz w:val="26"/>
          <w:szCs w:val="26"/>
        </w:rPr>
        <w:t>. Челябинска</w:t>
      </w:r>
      <w:r>
        <w:rPr>
          <w:rFonts w:ascii="Times New Roman" w:hAnsi="Times New Roman"/>
          <w:sz w:val="26"/>
          <w:szCs w:val="26"/>
        </w:rPr>
        <w:t>»</w:t>
      </w:r>
      <w:r w:rsidRPr="002A6757">
        <w:rPr>
          <w:rFonts w:ascii="Times New Roman" w:hAnsi="Times New Roman"/>
          <w:sz w:val="26"/>
          <w:szCs w:val="26"/>
        </w:rPr>
        <w:t>)</w:t>
      </w:r>
    </w:p>
    <w:p w:rsidR="0098538B" w:rsidRPr="002A6757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538B" w:rsidRPr="002A6757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A6757">
        <w:rPr>
          <w:rFonts w:ascii="Times New Roman" w:hAnsi="Times New Roman"/>
          <w:sz w:val="26"/>
          <w:szCs w:val="26"/>
        </w:rPr>
        <w:t xml:space="preserve">ПРИКАЗ </w:t>
      </w:r>
    </w:p>
    <w:p w:rsidR="0098538B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538B" w:rsidRPr="002A6757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31.03.2016</w:t>
      </w:r>
      <w:r w:rsidRPr="002A6757">
        <w:rPr>
          <w:rFonts w:ascii="Times New Roman" w:hAnsi="Times New Roman"/>
          <w:sz w:val="26"/>
          <w:szCs w:val="26"/>
        </w:rPr>
        <w:t xml:space="preserve"> </w:t>
      </w:r>
      <w:r w:rsidRPr="002A6757">
        <w:rPr>
          <w:rFonts w:ascii="Times New Roman" w:hAnsi="Times New Roman"/>
          <w:sz w:val="26"/>
          <w:szCs w:val="26"/>
        </w:rPr>
        <w:tab/>
      </w:r>
      <w:r w:rsidRPr="002A6757">
        <w:rPr>
          <w:rFonts w:ascii="Times New Roman" w:hAnsi="Times New Roman"/>
          <w:sz w:val="26"/>
          <w:szCs w:val="26"/>
        </w:rPr>
        <w:tab/>
      </w:r>
      <w:r w:rsidRPr="002A6757">
        <w:rPr>
          <w:rFonts w:ascii="Times New Roman" w:hAnsi="Times New Roman"/>
          <w:sz w:val="26"/>
          <w:szCs w:val="26"/>
        </w:rPr>
        <w:tab/>
      </w:r>
      <w:r w:rsidRPr="002A6757">
        <w:rPr>
          <w:rFonts w:ascii="Times New Roman" w:hAnsi="Times New Roman"/>
          <w:sz w:val="26"/>
          <w:szCs w:val="26"/>
        </w:rPr>
        <w:tab/>
      </w:r>
      <w:r w:rsidRPr="002A6757">
        <w:rPr>
          <w:rFonts w:ascii="Times New Roman" w:hAnsi="Times New Roman"/>
          <w:sz w:val="26"/>
          <w:szCs w:val="26"/>
        </w:rPr>
        <w:tab/>
      </w:r>
      <w:r w:rsidRPr="002A6757">
        <w:rPr>
          <w:rFonts w:ascii="Times New Roman" w:hAnsi="Times New Roman"/>
          <w:sz w:val="26"/>
          <w:szCs w:val="26"/>
        </w:rPr>
        <w:tab/>
      </w:r>
      <w:r w:rsidRPr="002A6757">
        <w:rPr>
          <w:rFonts w:ascii="Times New Roman" w:hAnsi="Times New Roman"/>
          <w:sz w:val="26"/>
          <w:szCs w:val="26"/>
        </w:rPr>
        <w:tab/>
      </w:r>
      <w:r w:rsidRPr="002A6757">
        <w:rPr>
          <w:rFonts w:ascii="Times New Roman" w:hAnsi="Times New Roman"/>
          <w:sz w:val="26"/>
          <w:szCs w:val="26"/>
        </w:rPr>
        <w:tab/>
        <w:t xml:space="preserve"> № _____</w:t>
      </w:r>
    </w:p>
    <w:p w:rsidR="0098538B" w:rsidRDefault="0098538B" w:rsidP="0040598C">
      <w:pPr>
        <w:pStyle w:val="BodyText2"/>
        <w:jc w:val="left"/>
        <w:rPr>
          <w:b w:val="0"/>
          <w:sz w:val="26"/>
          <w:szCs w:val="26"/>
        </w:rPr>
      </w:pPr>
    </w:p>
    <w:p w:rsidR="0098538B" w:rsidRPr="00F872B7" w:rsidRDefault="0098538B" w:rsidP="0040598C">
      <w:pPr>
        <w:pStyle w:val="BodyText2"/>
        <w:jc w:val="left"/>
        <w:rPr>
          <w:b w:val="0"/>
          <w:sz w:val="26"/>
          <w:szCs w:val="26"/>
        </w:rPr>
      </w:pPr>
      <w:r w:rsidRPr="00F872B7">
        <w:rPr>
          <w:b w:val="0"/>
          <w:sz w:val="26"/>
          <w:szCs w:val="26"/>
        </w:rPr>
        <w:t xml:space="preserve">Об участии  в межведомственной </w:t>
      </w:r>
    </w:p>
    <w:p w:rsidR="0098538B" w:rsidRPr="00F872B7" w:rsidRDefault="0098538B" w:rsidP="0040598C">
      <w:pPr>
        <w:pStyle w:val="BodyText2"/>
        <w:jc w:val="left"/>
        <w:rPr>
          <w:b w:val="0"/>
          <w:sz w:val="26"/>
          <w:szCs w:val="26"/>
        </w:rPr>
      </w:pPr>
      <w:r w:rsidRPr="00F872B7">
        <w:rPr>
          <w:b w:val="0"/>
          <w:sz w:val="26"/>
          <w:szCs w:val="26"/>
        </w:rPr>
        <w:t>профилактической акции</w:t>
      </w:r>
    </w:p>
    <w:p w:rsidR="0098538B" w:rsidRPr="00F872B7" w:rsidRDefault="0098538B" w:rsidP="0040598C">
      <w:pPr>
        <w:pStyle w:val="BodyText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«За здоровый образ жизни!»  в 2016</w:t>
      </w:r>
      <w:r w:rsidRPr="00F872B7">
        <w:rPr>
          <w:b w:val="0"/>
          <w:sz w:val="26"/>
          <w:szCs w:val="26"/>
        </w:rPr>
        <w:t xml:space="preserve"> году</w:t>
      </w:r>
    </w:p>
    <w:p w:rsidR="0098538B" w:rsidRPr="002A6757" w:rsidRDefault="0098538B" w:rsidP="00405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6757">
        <w:rPr>
          <w:rFonts w:ascii="Times New Roman" w:hAnsi="Times New Roman"/>
          <w:sz w:val="26"/>
          <w:szCs w:val="26"/>
        </w:rPr>
        <w:t xml:space="preserve">        </w:t>
      </w:r>
    </w:p>
    <w:p w:rsidR="0098538B" w:rsidRPr="00F872B7" w:rsidRDefault="0098538B" w:rsidP="0040598C">
      <w:pPr>
        <w:pStyle w:val="BodyText2"/>
        <w:ind w:firstLine="567"/>
        <w:rPr>
          <w:b w:val="0"/>
          <w:sz w:val="26"/>
          <w:szCs w:val="26"/>
        </w:rPr>
      </w:pPr>
      <w:r w:rsidRPr="00F872B7">
        <w:rPr>
          <w:b w:val="0"/>
          <w:sz w:val="26"/>
          <w:szCs w:val="26"/>
        </w:rPr>
        <w:t xml:space="preserve">Во исполнение  приказа </w:t>
      </w:r>
      <w:r>
        <w:rPr>
          <w:b w:val="0"/>
          <w:sz w:val="26"/>
          <w:szCs w:val="26"/>
        </w:rPr>
        <w:t xml:space="preserve">Комитета </w:t>
      </w:r>
      <w:r w:rsidRPr="00F872B7">
        <w:rPr>
          <w:b w:val="0"/>
          <w:sz w:val="26"/>
          <w:szCs w:val="26"/>
        </w:rPr>
        <w:t>по делам обр</w:t>
      </w:r>
      <w:r>
        <w:rPr>
          <w:b w:val="0"/>
          <w:sz w:val="26"/>
          <w:szCs w:val="26"/>
        </w:rPr>
        <w:t>азования города Челябинска от 18.03.2016 № 380</w:t>
      </w:r>
      <w:r w:rsidRPr="00F872B7">
        <w:rPr>
          <w:b w:val="0"/>
          <w:sz w:val="26"/>
          <w:szCs w:val="26"/>
        </w:rPr>
        <w:t>-у «Об участии в межведомственной профилактической акции «</w:t>
      </w:r>
      <w:r>
        <w:rPr>
          <w:b w:val="0"/>
          <w:sz w:val="26"/>
          <w:szCs w:val="26"/>
        </w:rPr>
        <w:t>За здоровый образ жизни!» в 2016</w:t>
      </w:r>
      <w:r w:rsidRPr="00F872B7">
        <w:rPr>
          <w:b w:val="0"/>
          <w:sz w:val="26"/>
          <w:szCs w:val="26"/>
        </w:rPr>
        <w:t xml:space="preserve"> году</w:t>
      </w:r>
      <w:r>
        <w:rPr>
          <w:b w:val="0"/>
          <w:sz w:val="26"/>
          <w:szCs w:val="26"/>
        </w:rPr>
        <w:t>»</w:t>
      </w:r>
      <w:r w:rsidRPr="00F872B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 </w:t>
      </w:r>
      <w:r w:rsidRPr="00F872B7">
        <w:rPr>
          <w:b w:val="0"/>
          <w:sz w:val="26"/>
          <w:szCs w:val="26"/>
        </w:rPr>
        <w:t>в целях профилактики безнадзорности и правонарушений несовершеннолетних</w:t>
      </w:r>
      <w:r>
        <w:rPr>
          <w:b w:val="0"/>
          <w:sz w:val="26"/>
          <w:szCs w:val="26"/>
        </w:rPr>
        <w:t>,</w:t>
      </w:r>
      <w:r w:rsidRPr="00F872B7">
        <w:rPr>
          <w:b w:val="0"/>
          <w:sz w:val="26"/>
          <w:szCs w:val="26"/>
        </w:rPr>
        <w:t xml:space="preserve"> пропаганды здорового образа жизни</w:t>
      </w:r>
    </w:p>
    <w:p w:rsidR="0098538B" w:rsidRDefault="0098538B" w:rsidP="0040598C">
      <w:pPr>
        <w:pStyle w:val="BodyText2"/>
        <w:jc w:val="center"/>
        <w:rPr>
          <w:b w:val="0"/>
          <w:sz w:val="26"/>
          <w:szCs w:val="26"/>
        </w:rPr>
      </w:pPr>
    </w:p>
    <w:p w:rsidR="0098538B" w:rsidRDefault="0098538B" w:rsidP="0040598C">
      <w:pPr>
        <w:pStyle w:val="BodyText2"/>
        <w:jc w:val="center"/>
        <w:rPr>
          <w:b w:val="0"/>
          <w:sz w:val="26"/>
          <w:szCs w:val="26"/>
        </w:rPr>
      </w:pPr>
      <w:r w:rsidRPr="00F872B7">
        <w:rPr>
          <w:b w:val="0"/>
          <w:sz w:val="26"/>
          <w:szCs w:val="26"/>
        </w:rPr>
        <w:t>ПРИКАЗЫВАЮ:</w:t>
      </w:r>
    </w:p>
    <w:p w:rsidR="0098538B" w:rsidRDefault="0098538B" w:rsidP="0040598C">
      <w:pPr>
        <w:pStyle w:val="BodyText2"/>
        <w:numPr>
          <w:ilvl w:val="0"/>
          <w:numId w:val="1"/>
        </w:numPr>
        <w:tabs>
          <w:tab w:val="left" w:pos="1134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Принять участие в городской межведомственной профилактической акции «За </w:t>
      </w:r>
      <w:r w:rsidRPr="00F872B7">
        <w:rPr>
          <w:b w:val="0"/>
          <w:sz w:val="26"/>
          <w:szCs w:val="26"/>
        </w:rPr>
        <w:t>здоровый образ жизни!»</w:t>
      </w:r>
      <w:r>
        <w:rPr>
          <w:b w:val="0"/>
          <w:sz w:val="26"/>
          <w:szCs w:val="26"/>
        </w:rPr>
        <w:t xml:space="preserve"> с 1 по 30 апреля 2016 года.</w:t>
      </w:r>
    </w:p>
    <w:p w:rsidR="0098538B" w:rsidRDefault="0098538B" w:rsidP="0040598C">
      <w:pPr>
        <w:pStyle w:val="BodyText2"/>
        <w:numPr>
          <w:ilvl w:val="0"/>
          <w:numId w:val="1"/>
        </w:numPr>
        <w:tabs>
          <w:tab w:val="left" w:pos="1134"/>
        </w:tabs>
        <w:rPr>
          <w:b w:val="0"/>
          <w:sz w:val="26"/>
          <w:szCs w:val="26"/>
        </w:rPr>
      </w:pPr>
      <w:r w:rsidRPr="00F872B7">
        <w:rPr>
          <w:b w:val="0"/>
          <w:sz w:val="26"/>
          <w:szCs w:val="26"/>
        </w:rPr>
        <w:t>Утвердить план участия в межведомстве</w:t>
      </w:r>
      <w:r>
        <w:rPr>
          <w:b w:val="0"/>
          <w:sz w:val="26"/>
          <w:szCs w:val="26"/>
        </w:rPr>
        <w:t xml:space="preserve">нной профилактической акции «За </w:t>
      </w:r>
      <w:r w:rsidRPr="00F872B7">
        <w:rPr>
          <w:b w:val="0"/>
          <w:sz w:val="26"/>
          <w:szCs w:val="26"/>
        </w:rPr>
        <w:t>здоровый образ жизни!» (приложение 1).</w:t>
      </w:r>
    </w:p>
    <w:p w:rsidR="0098538B" w:rsidRDefault="0098538B" w:rsidP="0040598C">
      <w:pPr>
        <w:pStyle w:val="BodyText2"/>
        <w:numPr>
          <w:ilvl w:val="0"/>
          <w:numId w:val="1"/>
        </w:numPr>
        <w:tabs>
          <w:tab w:val="left" w:pos="1134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Заместителю директора по ВР Больщиковой Н.С.:</w:t>
      </w:r>
    </w:p>
    <w:p w:rsidR="0098538B" w:rsidRDefault="0098538B" w:rsidP="00C85753">
      <w:pPr>
        <w:pStyle w:val="BodyText2"/>
        <w:tabs>
          <w:tab w:val="left" w:pos="1134"/>
        </w:tabs>
        <w:ind w:left="4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обеспечить исполнение мероприятий плана </w:t>
      </w:r>
      <w:r w:rsidRPr="00F872B7">
        <w:rPr>
          <w:b w:val="0"/>
          <w:sz w:val="26"/>
          <w:szCs w:val="26"/>
        </w:rPr>
        <w:t>участия в межведомстве</w:t>
      </w:r>
      <w:r>
        <w:rPr>
          <w:b w:val="0"/>
          <w:sz w:val="26"/>
          <w:szCs w:val="26"/>
        </w:rPr>
        <w:t xml:space="preserve">нной профилактической акции «За </w:t>
      </w:r>
      <w:r w:rsidRPr="00F872B7">
        <w:rPr>
          <w:b w:val="0"/>
          <w:sz w:val="26"/>
          <w:szCs w:val="26"/>
        </w:rPr>
        <w:t>здоровый образ жизни!»</w:t>
      </w:r>
      <w:r>
        <w:rPr>
          <w:b w:val="0"/>
          <w:sz w:val="26"/>
          <w:szCs w:val="26"/>
        </w:rPr>
        <w:t>;</w:t>
      </w:r>
    </w:p>
    <w:p w:rsidR="0098538B" w:rsidRDefault="0098538B" w:rsidP="00C85753">
      <w:pPr>
        <w:pStyle w:val="BodyText2"/>
        <w:tabs>
          <w:tab w:val="left" w:pos="1134"/>
        </w:tabs>
        <w:ind w:left="4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E407BF">
        <w:rPr>
          <w:b w:val="0"/>
          <w:sz w:val="26"/>
          <w:szCs w:val="26"/>
        </w:rPr>
        <w:t xml:space="preserve">представить </w:t>
      </w:r>
      <w:r>
        <w:rPr>
          <w:b w:val="0"/>
          <w:sz w:val="26"/>
          <w:szCs w:val="26"/>
        </w:rPr>
        <w:t xml:space="preserve">до 05.05.2016 г.  </w:t>
      </w:r>
      <w:r w:rsidRPr="00E407BF">
        <w:rPr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>МКУ «ЦОДОО г. Челябинска» текстовую информацию о проведении мероприятий в рамках акции и статистические сведения о результатах проведении акции.</w:t>
      </w:r>
    </w:p>
    <w:p w:rsidR="0098538B" w:rsidRDefault="0098538B" w:rsidP="0040598C">
      <w:pPr>
        <w:pStyle w:val="BodyText2"/>
        <w:tabs>
          <w:tab w:val="num" w:pos="426"/>
        </w:tabs>
        <w:ind w:left="426" w:hanging="42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   Заместителю директора по информатизации Кудреватых М.А. </w:t>
      </w:r>
      <w:r w:rsidRPr="00F872B7">
        <w:rPr>
          <w:b w:val="0"/>
          <w:sz w:val="26"/>
          <w:szCs w:val="26"/>
        </w:rPr>
        <w:t xml:space="preserve">организовать на сайте </w:t>
      </w:r>
      <w:r>
        <w:rPr>
          <w:b w:val="0"/>
          <w:sz w:val="26"/>
          <w:szCs w:val="26"/>
        </w:rPr>
        <w:t xml:space="preserve">лицея </w:t>
      </w:r>
      <w:r w:rsidRPr="00F872B7">
        <w:rPr>
          <w:b w:val="0"/>
          <w:sz w:val="26"/>
          <w:szCs w:val="26"/>
        </w:rPr>
        <w:t>рубрику «За здоровый образ жизни!» по обмену передовым опытом, методическими материалами, информацией по вопросу организации и проведения профилактической работы по предупреждению безнадзорности и правонарушений, пропаганды здорового образа жизни среди несоверше</w:t>
      </w:r>
      <w:r>
        <w:rPr>
          <w:b w:val="0"/>
          <w:sz w:val="26"/>
          <w:szCs w:val="26"/>
        </w:rPr>
        <w:t>ннолетних детей в течение акции.</w:t>
      </w:r>
    </w:p>
    <w:p w:rsidR="0098538B" w:rsidRPr="00D26A56" w:rsidRDefault="0098538B" w:rsidP="007042B3">
      <w:pPr>
        <w:pStyle w:val="BodyText2"/>
        <w:tabs>
          <w:tab w:val="num" w:pos="426"/>
        </w:tabs>
        <w:ind w:left="426" w:hanging="42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   </w:t>
      </w:r>
      <w:r w:rsidRPr="00D26A56">
        <w:rPr>
          <w:b w:val="0"/>
          <w:sz w:val="26"/>
          <w:szCs w:val="26"/>
        </w:rPr>
        <w:t xml:space="preserve">Контроль исполнения приказа </w:t>
      </w:r>
      <w:r>
        <w:rPr>
          <w:b w:val="0"/>
          <w:sz w:val="26"/>
          <w:szCs w:val="26"/>
        </w:rPr>
        <w:t>оставляю за собой.</w:t>
      </w:r>
    </w:p>
    <w:p w:rsidR="0098538B" w:rsidRPr="00D26A56" w:rsidRDefault="0098538B" w:rsidP="0040598C">
      <w:pPr>
        <w:tabs>
          <w:tab w:val="left" w:pos="0"/>
        </w:tabs>
        <w:ind w:left="360"/>
        <w:jc w:val="both"/>
        <w:rPr>
          <w:rFonts w:ascii="Times New Roman" w:hAnsi="Times New Roman"/>
          <w:sz w:val="26"/>
          <w:szCs w:val="26"/>
        </w:rPr>
      </w:pPr>
    </w:p>
    <w:p w:rsidR="0098538B" w:rsidRPr="00D26A56" w:rsidRDefault="0098538B" w:rsidP="0040598C">
      <w:pPr>
        <w:tabs>
          <w:tab w:val="left" w:pos="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D26A56">
        <w:rPr>
          <w:rFonts w:ascii="Times New Roman" w:hAnsi="Times New Roman"/>
          <w:sz w:val="26"/>
          <w:szCs w:val="26"/>
        </w:rPr>
        <w:t xml:space="preserve">Директор  лицея                          </w:t>
      </w:r>
      <w:r w:rsidRPr="00D26A56">
        <w:rPr>
          <w:rFonts w:ascii="Times New Roman" w:hAnsi="Times New Roman"/>
          <w:sz w:val="26"/>
          <w:szCs w:val="26"/>
        </w:rPr>
        <w:tab/>
      </w:r>
      <w:r w:rsidRPr="00D26A56">
        <w:rPr>
          <w:rFonts w:ascii="Times New Roman" w:hAnsi="Times New Roman"/>
          <w:sz w:val="26"/>
          <w:szCs w:val="26"/>
        </w:rPr>
        <w:tab/>
        <w:t xml:space="preserve">                                                А.В. Лукин</w:t>
      </w:r>
    </w:p>
    <w:p w:rsidR="0098538B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538B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538B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538B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538B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538B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538B" w:rsidRPr="00D26A56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26A56">
        <w:rPr>
          <w:rFonts w:ascii="Times New Roman" w:hAnsi="Times New Roman"/>
          <w:sz w:val="26"/>
          <w:szCs w:val="26"/>
        </w:rPr>
        <w:t xml:space="preserve">Заместитель директора по ВР   </w:t>
      </w:r>
    </w:p>
    <w:p w:rsidR="0098538B" w:rsidRPr="00D26A56" w:rsidRDefault="0098538B" w:rsidP="0040598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26A56">
        <w:rPr>
          <w:rFonts w:ascii="Times New Roman" w:hAnsi="Times New Roman"/>
          <w:sz w:val="26"/>
          <w:szCs w:val="26"/>
        </w:rPr>
        <w:t>___________________Н.С. Больщикова</w:t>
      </w:r>
    </w:p>
    <w:p w:rsidR="0098538B" w:rsidRDefault="0098538B"/>
    <w:sectPr w:rsidR="0098538B" w:rsidSect="0052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78AE"/>
    <w:multiLevelType w:val="multilevel"/>
    <w:tmpl w:val="644882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8C"/>
    <w:rsid w:val="000009FD"/>
    <w:rsid w:val="00001AA3"/>
    <w:rsid w:val="00003E7A"/>
    <w:rsid w:val="000046F5"/>
    <w:rsid w:val="000050DF"/>
    <w:rsid w:val="00006EDD"/>
    <w:rsid w:val="000073DB"/>
    <w:rsid w:val="00012D80"/>
    <w:rsid w:val="00013420"/>
    <w:rsid w:val="000145ED"/>
    <w:rsid w:val="00015828"/>
    <w:rsid w:val="00015B5C"/>
    <w:rsid w:val="00016E69"/>
    <w:rsid w:val="00017F70"/>
    <w:rsid w:val="00020F56"/>
    <w:rsid w:val="000213EC"/>
    <w:rsid w:val="00023585"/>
    <w:rsid w:val="000241E5"/>
    <w:rsid w:val="00024994"/>
    <w:rsid w:val="00024B44"/>
    <w:rsid w:val="00024B7F"/>
    <w:rsid w:val="00024FE2"/>
    <w:rsid w:val="000250EC"/>
    <w:rsid w:val="00026450"/>
    <w:rsid w:val="00027CB4"/>
    <w:rsid w:val="0003020D"/>
    <w:rsid w:val="00030311"/>
    <w:rsid w:val="00030ED2"/>
    <w:rsid w:val="00030FC8"/>
    <w:rsid w:val="0003247B"/>
    <w:rsid w:val="0003262C"/>
    <w:rsid w:val="000334A1"/>
    <w:rsid w:val="0003367F"/>
    <w:rsid w:val="00033BA1"/>
    <w:rsid w:val="00035A50"/>
    <w:rsid w:val="00036692"/>
    <w:rsid w:val="00041009"/>
    <w:rsid w:val="00042031"/>
    <w:rsid w:val="000445C9"/>
    <w:rsid w:val="00044CC2"/>
    <w:rsid w:val="00046640"/>
    <w:rsid w:val="000511CF"/>
    <w:rsid w:val="000514CE"/>
    <w:rsid w:val="000518F8"/>
    <w:rsid w:val="00051FC1"/>
    <w:rsid w:val="0005208A"/>
    <w:rsid w:val="00054AC8"/>
    <w:rsid w:val="00054F44"/>
    <w:rsid w:val="00056829"/>
    <w:rsid w:val="000574D9"/>
    <w:rsid w:val="00060EE6"/>
    <w:rsid w:val="00061374"/>
    <w:rsid w:val="00061FF1"/>
    <w:rsid w:val="00063BC9"/>
    <w:rsid w:val="000640A4"/>
    <w:rsid w:val="00064A19"/>
    <w:rsid w:val="00064BE5"/>
    <w:rsid w:val="00064F9E"/>
    <w:rsid w:val="00065354"/>
    <w:rsid w:val="00065B7A"/>
    <w:rsid w:val="00065C06"/>
    <w:rsid w:val="00067163"/>
    <w:rsid w:val="000672FF"/>
    <w:rsid w:val="000700DE"/>
    <w:rsid w:val="00070452"/>
    <w:rsid w:val="000707F6"/>
    <w:rsid w:val="00071089"/>
    <w:rsid w:val="00072E95"/>
    <w:rsid w:val="000746E2"/>
    <w:rsid w:val="00080F6A"/>
    <w:rsid w:val="00084D08"/>
    <w:rsid w:val="00084D82"/>
    <w:rsid w:val="00085557"/>
    <w:rsid w:val="0008621C"/>
    <w:rsid w:val="0008659E"/>
    <w:rsid w:val="000868BB"/>
    <w:rsid w:val="00087032"/>
    <w:rsid w:val="000870E7"/>
    <w:rsid w:val="0009042C"/>
    <w:rsid w:val="0009083E"/>
    <w:rsid w:val="00090CC9"/>
    <w:rsid w:val="00090E17"/>
    <w:rsid w:val="0009127B"/>
    <w:rsid w:val="000918D0"/>
    <w:rsid w:val="000928E2"/>
    <w:rsid w:val="00092930"/>
    <w:rsid w:val="00093F5F"/>
    <w:rsid w:val="0009495D"/>
    <w:rsid w:val="000963AC"/>
    <w:rsid w:val="00096F99"/>
    <w:rsid w:val="000A0870"/>
    <w:rsid w:val="000A276D"/>
    <w:rsid w:val="000A2C27"/>
    <w:rsid w:val="000A2FFD"/>
    <w:rsid w:val="000A30FF"/>
    <w:rsid w:val="000A3411"/>
    <w:rsid w:val="000A407D"/>
    <w:rsid w:val="000A40C8"/>
    <w:rsid w:val="000A4C4C"/>
    <w:rsid w:val="000A5169"/>
    <w:rsid w:val="000A5EC9"/>
    <w:rsid w:val="000A61F9"/>
    <w:rsid w:val="000A70D8"/>
    <w:rsid w:val="000B16C2"/>
    <w:rsid w:val="000B1BE9"/>
    <w:rsid w:val="000B25F9"/>
    <w:rsid w:val="000B296A"/>
    <w:rsid w:val="000B3005"/>
    <w:rsid w:val="000B565E"/>
    <w:rsid w:val="000B5A0D"/>
    <w:rsid w:val="000C0094"/>
    <w:rsid w:val="000C1E80"/>
    <w:rsid w:val="000C2723"/>
    <w:rsid w:val="000C32DA"/>
    <w:rsid w:val="000C4268"/>
    <w:rsid w:val="000C6D62"/>
    <w:rsid w:val="000C70C3"/>
    <w:rsid w:val="000D2904"/>
    <w:rsid w:val="000D4293"/>
    <w:rsid w:val="000D4BAF"/>
    <w:rsid w:val="000D5A3C"/>
    <w:rsid w:val="000D5F32"/>
    <w:rsid w:val="000D7377"/>
    <w:rsid w:val="000D76D1"/>
    <w:rsid w:val="000E2280"/>
    <w:rsid w:val="000E385A"/>
    <w:rsid w:val="000E4F77"/>
    <w:rsid w:val="000E5A8B"/>
    <w:rsid w:val="000E5D8C"/>
    <w:rsid w:val="000E61A6"/>
    <w:rsid w:val="000E73C2"/>
    <w:rsid w:val="000E7973"/>
    <w:rsid w:val="000F0DAD"/>
    <w:rsid w:val="000F10FF"/>
    <w:rsid w:val="000F19DD"/>
    <w:rsid w:val="000F247F"/>
    <w:rsid w:val="000F2529"/>
    <w:rsid w:val="000F27E6"/>
    <w:rsid w:val="000F3F6E"/>
    <w:rsid w:val="000F562F"/>
    <w:rsid w:val="000F657E"/>
    <w:rsid w:val="000F7F45"/>
    <w:rsid w:val="00102968"/>
    <w:rsid w:val="00103584"/>
    <w:rsid w:val="00103777"/>
    <w:rsid w:val="001050AF"/>
    <w:rsid w:val="00106625"/>
    <w:rsid w:val="00106C8D"/>
    <w:rsid w:val="0011041C"/>
    <w:rsid w:val="00110BD1"/>
    <w:rsid w:val="00111CE5"/>
    <w:rsid w:val="00111F2B"/>
    <w:rsid w:val="0011228D"/>
    <w:rsid w:val="00114907"/>
    <w:rsid w:val="00114B32"/>
    <w:rsid w:val="00115864"/>
    <w:rsid w:val="001169FB"/>
    <w:rsid w:val="00116FFA"/>
    <w:rsid w:val="001175BE"/>
    <w:rsid w:val="00120765"/>
    <w:rsid w:val="00120777"/>
    <w:rsid w:val="00121F77"/>
    <w:rsid w:val="00122653"/>
    <w:rsid w:val="001229A1"/>
    <w:rsid w:val="00122D60"/>
    <w:rsid w:val="001255DF"/>
    <w:rsid w:val="001277FC"/>
    <w:rsid w:val="00130D4C"/>
    <w:rsid w:val="00132ABD"/>
    <w:rsid w:val="001344A2"/>
    <w:rsid w:val="001364F0"/>
    <w:rsid w:val="00140DC8"/>
    <w:rsid w:val="00141563"/>
    <w:rsid w:val="00141DA6"/>
    <w:rsid w:val="00141E01"/>
    <w:rsid w:val="001429B5"/>
    <w:rsid w:val="001429B7"/>
    <w:rsid w:val="001441D8"/>
    <w:rsid w:val="001456CE"/>
    <w:rsid w:val="001469CE"/>
    <w:rsid w:val="00146CA9"/>
    <w:rsid w:val="0015057C"/>
    <w:rsid w:val="00151818"/>
    <w:rsid w:val="00151854"/>
    <w:rsid w:val="00153959"/>
    <w:rsid w:val="00153E34"/>
    <w:rsid w:val="001547EC"/>
    <w:rsid w:val="00155E34"/>
    <w:rsid w:val="00156419"/>
    <w:rsid w:val="0015726E"/>
    <w:rsid w:val="00160669"/>
    <w:rsid w:val="0016191C"/>
    <w:rsid w:val="00161EB9"/>
    <w:rsid w:val="0016374B"/>
    <w:rsid w:val="001649A2"/>
    <w:rsid w:val="00164A83"/>
    <w:rsid w:val="00165372"/>
    <w:rsid w:val="00165761"/>
    <w:rsid w:val="0017096E"/>
    <w:rsid w:val="00173B33"/>
    <w:rsid w:val="00174AEF"/>
    <w:rsid w:val="00174DA5"/>
    <w:rsid w:val="001754AA"/>
    <w:rsid w:val="00176981"/>
    <w:rsid w:val="0017741C"/>
    <w:rsid w:val="00180584"/>
    <w:rsid w:val="001805D9"/>
    <w:rsid w:val="001837DA"/>
    <w:rsid w:val="001838DF"/>
    <w:rsid w:val="00183CB2"/>
    <w:rsid w:val="00183D8D"/>
    <w:rsid w:val="0018575C"/>
    <w:rsid w:val="0018592C"/>
    <w:rsid w:val="00186C5B"/>
    <w:rsid w:val="001872DB"/>
    <w:rsid w:val="00187A26"/>
    <w:rsid w:val="001913EC"/>
    <w:rsid w:val="001916FA"/>
    <w:rsid w:val="00191FB8"/>
    <w:rsid w:val="00193210"/>
    <w:rsid w:val="00193340"/>
    <w:rsid w:val="00193C30"/>
    <w:rsid w:val="0019563E"/>
    <w:rsid w:val="001963D1"/>
    <w:rsid w:val="00196D53"/>
    <w:rsid w:val="001971AA"/>
    <w:rsid w:val="00197626"/>
    <w:rsid w:val="00197792"/>
    <w:rsid w:val="00197E96"/>
    <w:rsid w:val="00197F37"/>
    <w:rsid w:val="001A0251"/>
    <w:rsid w:val="001A05B2"/>
    <w:rsid w:val="001A07F8"/>
    <w:rsid w:val="001A16B9"/>
    <w:rsid w:val="001A16D0"/>
    <w:rsid w:val="001A2073"/>
    <w:rsid w:val="001A4420"/>
    <w:rsid w:val="001A4993"/>
    <w:rsid w:val="001A6287"/>
    <w:rsid w:val="001A6543"/>
    <w:rsid w:val="001A677F"/>
    <w:rsid w:val="001B271D"/>
    <w:rsid w:val="001B744E"/>
    <w:rsid w:val="001C2558"/>
    <w:rsid w:val="001C28CB"/>
    <w:rsid w:val="001C46AC"/>
    <w:rsid w:val="001C488E"/>
    <w:rsid w:val="001C495D"/>
    <w:rsid w:val="001C5ACE"/>
    <w:rsid w:val="001C663E"/>
    <w:rsid w:val="001C7551"/>
    <w:rsid w:val="001D3328"/>
    <w:rsid w:val="001D3B40"/>
    <w:rsid w:val="001D3F39"/>
    <w:rsid w:val="001D42C9"/>
    <w:rsid w:val="001D551B"/>
    <w:rsid w:val="001D6694"/>
    <w:rsid w:val="001D6885"/>
    <w:rsid w:val="001D7BA7"/>
    <w:rsid w:val="001E3B82"/>
    <w:rsid w:val="001E3E44"/>
    <w:rsid w:val="001E5219"/>
    <w:rsid w:val="001E568B"/>
    <w:rsid w:val="001E721A"/>
    <w:rsid w:val="001F01DC"/>
    <w:rsid w:val="001F0AAC"/>
    <w:rsid w:val="001F17C1"/>
    <w:rsid w:val="001F238E"/>
    <w:rsid w:val="001F444B"/>
    <w:rsid w:val="001F53A8"/>
    <w:rsid w:val="001F5EB6"/>
    <w:rsid w:val="001F7DA9"/>
    <w:rsid w:val="00200409"/>
    <w:rsid w:val="00200E20"/>
    <w:rsid w:val="00201A4A"/>
    <w:rsid w:val="00202394"/>
    <w:rsid w:val="00203365"/>
    <w:rsid w:val="0020505E"/>
    <w:rsid w:val="00205142"/>
    <w:rsid w:val="00205D2A"/>
    <w:rsid w:val="00206BD1"/>
    <w:rsid w:val="00210F42"/>
    <w:rsid w:val="00212052"/>
    <w:rsid w:val="00214909"/>
    <w:rsid w:val="00215C6A"/>
    <w:rsid w:val="0022081A"/>
    <w:rsid w:val="00221592"/>
    <w:rsid w:val="0022354E"/>
    <w:rsid w:val="00223CDA"/>
    <w:rsid w:val="00223ED6"/>
    <w:rsid w:val="00223FCE"/>
    <w:rsid w:val="00226C7F"/>
    <w:rsid w:val="0022764C"/>
    <w:rsid w:val="00230ACD"/>
    <w:rsid w:val="00231073"/>
    <w:rsid w:val="0023296E"/>
    <w:rsid w:val="00232FBD"/>
    <w:rsid w:val="00233850"/>
    <w:rsid w:val="00234489"/>
    <w:rsid w:val="0023513F"/>
    <w:rsid w:val="002355BB"/>
    <w:rsid w:val="00235D92"/>
    <w:rsid w:val="002421C5"/>
    <w:rsid w:val="00242E53"/>
    <w:rsid w:val="00243D63"/>
    <w:rsid w:val="00244736"/>
    <w:rsid w:val="00244D1B"/>
    <w:rsid w:val="002459F1"/>
    <w:rsid w:val="002515E7"/>
    <w:rsid w:val="00251753"/>
    <w:rsid w:val="00252408"/>
    <w:rsid w:val="00252547"/>
    <w:rsid w:val="00253441"/>
    <w:rsid w:val="00254D9C"/>
    <w:rsid w:val="00255C4C"/>
    <w:rsid w:val="002566C7"/>
    <w:rsid w:val="00261D55"/>
    <w:rsid w:val="00263E77"/>
    <w:rsid w:val="002649B9"/>
    <w:rsid w:val="00264F26"/>
    <w:rsid w:val="0026504F"/>
    <w:rsid w:val="00266285"/>
    <w:rsid w:val="00267D63"/>
    <w:rsid w:val="00267D9C"/>
    <w:rsid w:val="00270040"/>
    <w:rsid w:val="002700ED"/>
    <w:rsid w:val="00270D1B"/>
    <w:rsid w:val="00270D76"/>
    <w:rsid w:val="00271DDD"/>
    <w:rsid w:val="002722BB"/>
    <w:rsid w:val="002724C3"/>
    <w:rsid w:val="002729BF"/>
    <w:rsid w:val="00274519"/>
    <w:rsid w:val="00274EB0"/>
    <w:rsid w:val="002756AC"/>
    <w:rsid w:val="00275A67"/>
    <w:rsid w:val="002808EC"/>
    <w:rsid w:val="00281992"/>
    <w:rsid w:val="0028314D"/>
    <w:rsid w:val="002834F0"/>
    <w:rsid w:val="0028360F"/>
    <w:rsid w:val="00283AEE"/>
    <w:rsid w:val="002840A0"/>
    <w:rsid w:val="002867EF"/>
    <w:rsid w:val="00286A0F"/>
    <w:rsid w:val="00287408"/>
    <w:rsid w:val="00287E93"/>
    <w:rsid w:val="00290BD9"/>
    <w:rsid w:val="00292147"/>
    <w:rsid w:val="002929EF"/>
    <w:rsid w:val="00295750"/>
    <w:rsid w:val="00296373"/>
    <w:rsid w:val="002A0FED"/>
    <w:rsid w:val="002A1B97"/>
    <w:rsid w:val="002A1D23"/>
    <w:rsid w:val="002A26D1"/>
    <w:rsid w:val="002A31EF"/>
    <w:rsid w:val="002A5212"/>
    <w:rsid w:val="002A53EF"/>
    <w:rsid w:val="002A6757"/>
    <w:rsid w:val="002B00AB"/>
    <w:rsid w:val="002B0AAF"/>
    <w:rsid w:val="002B1EAC"/>
    <w:rsid w:val="002B3DB6"/>
    <w:rsid w:val="002C05EB"/>
    <w:rsid w:val="002C0B46"/>
    <w:rsid w:val="002C12DE"/>
    <w:rsid w:val="002C162A"/>
    <w:rsid w:val="002C34E5"/>
    <w:rsid w:val="002C362E"/>
    <w:rsid w:val="002C6899"/>
    <w:rsid w:val="002D0E4A"/>
    <w:rsid w:val="002D11B2"/>
    <w:rsid w:val="002D25C9"/>
    <w:rsid w:val="002D37E2"/>
    <w:rsid w:val="002D3839"/>
    <w:rsid w:val="002D3D70"/>
    <w:rsid w:val="002D405E"/>
    <w:rsid w:val="002D4BAC"/>
    <w:rsid w:val="002D7832"/>
    <w:rsid w:val="002E09BC"/>
    <w:rsid w:val="002E1900"/>
    <w:rsid w:val="002E2EB1"/>
    <w:rsid w:val="002E32DE"/>
    <w:rsid w:val="002E5A13"/>
    <w:rsid w:val="002E6310"/>
    <w:rsid w:val="002E646B"/>
    <w:rsid w:val="002E656E"/>
    <w:rsid w:val="002F0BCC"/>
    <w:rsid w:val="002F1518"/>
    <w:rsid w:val="002F1CC5"/>
    <w:rsid w:val="002F352A"/>
    <w:rsid w:val="002F3EEF"/>
    <w:rsid w:val="002F4228"/>
    <w:rsid w:val="002F4BBC"/>
    <w:rsid w:val="002F50ED"/>
    <w:rsid w:val="002F763B"/>
    <w:rsid w:val="0030076A"/>
    <w:rsid w:val="003008D8"/>
    <w:rsid w:val="00300E33"/>
    <w:rsid w:val="00301006"/>
    <w:rsid w:val="003010A7"/>
    <w:rsid w:val="003016E7"/>
    <w:rsid w:val="00303FBF"/>
    <w:rsid w:val="00304719"/>
    <w:rsid w:val="003049B9"/>
    <w:rsid w:val="00305397"/>
    <w:rsid w:val="0030580E"/>
    <w:rsid w:val="00312F90"/>
    <w:rsid w:val="00315DAC"/>
    <w:rsid w:val="00315FA2"/>
    <w:rsid w:val="0031609A"/>
    <w:rsid w:val="003163C6"/>
    <w:rsid w:val="003165BD"/>
    <w:rsid w:val="0031704A"/>
    <w:rsid w:val="00320158"/>
    <w:rsid w:val="00320D56"/>
    <w:rsid w:val="00323B00"/>
    <w:rsid w:val="0032423C"/>
    <w:rsid w:val="003246C2"/>
    <w:rsid w:val="00325D96"/>
    <w:rsid w:val="00327489"/>
    <w:rsid w:val="00327A13"/>
    <w:rsid w:val="00331A37"/>
    <w:rsid w:val="00331C66"/>
    <w:rsid w:val="00332A88"/>
    <w:rsid w:val="00336A4A"/>
    <w:rsid w:val="003371A2"/>
    <w:rsid w:val="003375C6"/>
    <w:rsid w:val="003409EB"/>
    <w:rsid w:val="0034194F"/>
    <w:rsid w:val="0034227E"/>
    <w:rsid w:val="00342A63"/>
    <w:rsid w:val="00344930"/>
    <w:rsid w:val="00352ADE"/>
    <w:rsid w:val="003539B2"/>
    <w:rsid w:val="00354A4F"/>
    <w:rsid w:val="00355675"/>
    <w:rsid w:val="00356F8C"/>
    <w:rsid w:val="00362DED"/>
    <w:rsid w:val="00362E71"/>
    <w:rsid w:val="00363CCF"/>
    <w:rsid w:val="00365979"/>
    <w:rsid w:val="00370970"/>
    <w:rsid w:val="00370BC1"/>
    <w:rsid w:val="00371355"/>
    <w:rsid w:val="00372323"/>
    <w:rsid w:val="00372CE5"/>
    <w:rsid w:val="0037668B"/>
    <w:rsid w:val="003800E4"/>
    <w:rsid w:val="00383CDF"/>
    <w:rsid w:val="00384D85"/>
    <w:rsid w:val="00384FB3"/>
    <w:rsid w:val="00385768"/>
    <w:rsid w:val="00385836"/>
    <w:rsid w:val="00385E17"/>
    <w:rsid w:val="00387804"/>
    <w:rsid w:val="003879FC"/>
    <w:rsid w:val="00387DD8"/>
    <w:rsid w:val="00393903"/>
    <w:rsid w:val="00393C8F"/>
    <w:rsid w:val="00395ADB"/>
    <w:rsid w:val="00396386"/>
    <w:rsid w:val="003A092E"/>
    <w:rsid w:val="003A0995"/>
    <w:rsid w:val="003A0D91"/>
    <w:rsid w:val="003A11CF"/>
    <w:rsid w:val="003A133E"/>
    <w:rsid w:val="003A63A3"/>
    <w:rsid w:val="003A7F0D"/>
    <w:rsid w:val="003B131F"/>
    <w:rsid w:val="003B16EB"/>
    <w:rsid w:val="003B1E53"/>
    <w:rsid w:val="003B2AAD"/>
    <w:rsid w:val="003B3C22"/>
    <w:rsid w:val="003B479F"/>
    <w:rsid w:val="003B549E"/>
    <w:rsid w:val="003B63BE"/>
    <w:rsid w:val="003C059B"/>
    <w:rsid w:val="003C215C"/>
    <w:rsid w:val="003C2330"/>
    <w:rsid w:val="003C23A6"/>
    <w:rsid w:val="003C2770"/>
    <w:rsid w:val="003C4970"/>
    <w:rsid w:val="003C5B4A"/>
    <w:rsid w:val="003C7194"/>
    <w:rsid w:val="003C763B"/>
    <w:rsid w:val="003C7AA1"/>
    <w:rsid w:val="003D1EDB"/>
    <w:rsid w:val="003D2FE1"/>
    <w:rsid w:val="003D41E4"/>
    <w:rsid w:val="003D589C"/>
    <w:rsid w:val="003D6A82"/>
    <w:rsid w:val="003D74CC"/>
    <w:rsid w:val="003D7DB7"/>
    <w:rsid w:val="003E220A"/>
    <w:rsid w:val="003E3500"/>
    <w:rsid w:val="003E617A"/>
    <w:rsid w:val="003E6897"/>
    <w:rsid w:val="003E6AEB"/>
    <w:rsid w:val="003E7330"/>
    <w:rsid w:val="003F0C43"/>
    <w:rsid w:val="003F0EE3"/>
    <w:rsid w:val="003F269B"/>
    <w:rsid w:val="003F54C0"/>
    <w:rsid w:val="003F753A"/>
    <w:rsid w:val="00401766"/>
    <w:rsid w:val="004020CE"/>
    <w:rsid w:val="0040307A"/>
    <w:rsid w:val="004039C0"/>
    <w:rsid w:val="004046DC"/>
    <w:rsid w:val="00404DC8"/>
    <w:rsid w:val="00405236"/>
    <w:rsid w:val="0040598C"/>
    <w:rsid w:val="00406DB8"/>
    <w:rsid w:val="004140B2"/>
    <w:rsid w:val="004147D4"/>
    <w:rsid w:val="00416901"/>
    <w:rsid w:val="00416E2D"/>
    <w:rsid w:val="0042107A"/>
    <w:rsid w:val="00422337"/>
    <w:rsid w:val="00423E2A"/>
    <w:rsid w:val="004240FB"/>
    <w:rsid w:val="00424730"/>
    <w:rsid w:val="00424835"/>
    <w:rsid w:val="0042535F"/>
    <w:rsid w:val="0042678A"/>
    <w:rsid w:val="0042744D"/>
    <w:rsid w:val="00432F72"/>
    <w:rsid w:val="004338C3"/>
    <w:rsid w:val="00434FB6"/>
    <w:rsid w:val="00437CD6"/>
    <w:rsid w:val="00440F9A"/>
    <w:rsid w:val="0044269E"/>
    <w:rsid w:val="00444374"/>
    <w:rsid w:val="00446BB5"/>
    <w:rsid w:val="004471B8"/>
    <w:rsid w:val="00451DA4"/>
    <w:rsid w:val="004529AF"/>
    <w:rsid w:val="00452DE9"/>
    <w:rsid w:val="00453B9C"/>
    <w:rsid w:val="00453EF0"/>
    <w:rsid w:val="00454500"/>
    <w:rsid w:val="00454712"/>
    <w:rsid w:val="004553C7"/>
    <w:rsid w:val="00456B2C"/>
    <w:rsid w:val="0045746D"/>
    <w:rsid w:val="00461E08"/>
    <w:rsid w:val="00462893"/>
    <w:rsid w:val="00462B7F"/>
    <w:rsid w:val="00463B24"/>
    <w:rsid w:val="00463F4F"/>
    <w:rsid w:val="0046447F"/>
    <w:rsid w:val="004647D6"/>
    <w:rsid w:val="0046507C"/>
    <w:rsid w:val="004651E3"/>
    <w:rsid w:val="00466373"/>
    <w:rsid w:val="00473CCA"/>
    <w:rsid w:val="00474DDB"/>
    <w:rsid w:val="004751E8"/>
    <w:rsid w:val="00483198"/>
    <w:rsid w:val="004833F3"/>
    <w:rsid w:val="00483A68"/>
    <w:rsid w:val="00483C64"/>
    <w:rsid w:val="004846FE"/>
    <w:rsid w:val="004859A4"/>
    <w:rsid w:val="00486134"/>
    <w:rsid w:val="00486B23"/>
    <w:rsid w:val="00486D18"/>
    <w:rsid w:val="00487BF5"/>
    <w:rsid w:val="00494759"/>
    <w:rsid w:val="00495DF1"/>
    <w:rsid w:val="0049638D"/>
    <w:rsid w:val="004968DD"/>
    <w:rsid w:val="00497A1D"/>
    <w:rsid w:val="004A1ACB"/>
    <w:rsid w:val="004A1B7B"/>
    <w:rsid w:val="004A2BE7"/>
    <w:rsid w:val="004A3554"/>
    <w:rsid w:val="004A4F8E"/>
    <w:rsid w:val="004A60C1"/>
    <w:rsid w:val="004B3016"/>
    <w:rsid w:val="004B42D8"/>
    <w:rsid w:val="004B4415"/>
    <w:rsid w:val="004B4463"/>
    <w:rsid w:val="004B4499"/>
    <w:rsid w:val="004B5D6B"/>
    <w:rsid w:val="004B5F7F"/>
    <w:rsid w:val="004C1566"/>
    <w:rsid w:val="004C51C0"/>
    <w:rsid w:val="004C5AD6"/>
    <w:rsid w:val="004C5E73"/>
    <w:rsid w:val="004C68E2"/>
    <w:rsid w:val="004C6F3A"/>
    <w:rsid w:val="004C7FC3"/>
    <w:rsid w:val="004D2013"/>
    <w:rsid w:val="004D3262"/>
    <w:rsid w:val="004D3968"/>
    <w:rsid w:val="004D3FE0"/>
    <w:rsid w:val="004D3FEC"/>
    <w:rsid w:val="004D4A07"/>
    <w:rsid w:val="004D6954"/>
    <w:rsid w:val="004D6B85"/>
    <w:rsid w:val="004E012F"/>
    <w:rsid w:val="004E022A"/>
    <w:rsid w:val="004E033A"/>
    <w:rsid w:val="004E1D52"/>
    <w:rsid w:val="004E202B"/>
    <w:rsid w:val="004E223D"/>
    <w:rsid w:val="004E33AC"/>
    <w:rsid w:val="004E3916"/>
    <w:rsid w:val="004E4DA2"/>
    <w:rsid w:val="004E6DF7"/>
    <w:rsid w:val="004F0C7A"/>
    <w:rsid w:val="004F14B9"/>
    <w:rsid w:val="004F1BFE"/>
    <w:rsid w:val="004F2B48"/>
    <w:rsid w:val="004F3EA9"/>
    <w:rsid w:val="004F4C25"/>
    <w:rsid w:val="004F5ED1"/>
    <w:rsid w:val="004F61CE"/>
    <w:rsid w:val="004F77AB"/>
    <w:rsid w:val="00500099"/>
    <w:rsid w:val="0050119F"/>
    <w:rsid w:val="005027FC"/>
    <w:rsid w:val="00504EF1"/>
    <w:rsid w:val="00505163"/>
    <w:rsid w:val="005057F6"/>
    <w:rsid w:val="0050600E"/>
    <w:rsid w:val="005076F6"/>
    <w:rsid w:val="005103CB"/>
    <w:rsid w:val="00514DC8"/>
    <w:rsid w:val="00516EC1"/>
    <w:rsid w:val="0051752E"/>
    <w:rsid w:val="005201A0"/>
    <w:rsid w:val="00520517"/>
    <w:rsid w:val="005213BA"/>
    <w:rsid w:val="00523B89"/>
    <w:rsid w:val="005240C9"/>
    <w:rsid w:val="005252B2"/>
    <w:rsid w:val="00531565"/>
    <w:rsid w:val="005316F6"/>
    <w:rsid w:val="005331FB"/>
    <w:rsid w:val="00533370"/>
    <w:rsid w:val="00534203"/>
    <w:rsid w:val="005352C8"/>
    <w:rsid w:val="00536967"/>
    <w:rsid w:val="005373DE"/>
    <w:rsid w:val="005401B2"/>
    <w:rsid w:val="00540523"/>
    <w:rsid w:val="00540F37"/>
    <w:rsid w:val="00542049"/>
    <w:rsid w:val="00543E8C"/>
    <w:rsid w:val="005444A6"/>
    <w:rsid w:val="00544607"/>
    <w:rsid w:val="00544D98"/>
    <w:rsid w:val="0054509D"/>
    <w:rsid w:val="005450E4"/>
    <w:rsid w:val="005454C3"/>
    <w:rsid w:val="005460CF"/>
    <w:rsid w:val="00550D13"/>
    <w:rsid w:val="0055190B"/>
    <w:rsid w:val="00551F09"/>
    <w:rsid w:val="00552AED"/>
    <w:rsid w:val="00552D33"/>
    <w:rsid w:val="0055358C"/>
    <w:rsid w:val="005548A4"/>
    <w:rsid w:val="0055794E"/>
    <w:rsid w:val="00557B3B"/>
    <w:rsid w:val="005604FB"/>
    <w:rsid w:val="005612E2"/>
    <w:rsid w:val="00561590"/>
    <w:rsid w:val="00563481"/>
    <w:rsid w:val="005661EC"/>
    <w:rsid w:val="005666C1"/>
    <w:rsid w:val="00567362"/>
    <w:rsid w:val="005715FB"/>
    <w:rsid w:val="00572120"/>
    <w:rsid w:val="00572689"/>
    <w:rsid w:val="00572A09"/>
    <w:rsid w:val="00574931"/>
    <w:rsid w:val="00574B75"/>
    <w:rsid w:val="00574F79"/>
    <w:rsid w:val="005758C0"/>
    <w:rsid w:val="00577301"/>
    <w:rsid w:val="00577CF1"/>
    <w:rsid w:val="00580CCC"/>
    <w:rsid w:val="00584FA9"/>
    <w:rsid w:val="00586ABA"/>
    <w:rsid w:val="00587BCC"/>
    <w:rsid w:val="0059053C"/>
    <w:rsid w:val="00590A2F"/>
    <w:rsid w:val="00590C7D"/>
    <w:rsid w:val="005914D5"/>
    <w:rsid w:val="00592B1C"/>
    <w:rsid w:val="00594056"/>
    <w:rsid w:val="00594BA9"/>
    <w:rsid w:val="0059660A"/>
    <w:rsid w:val="00597E1E"/>
    <w:rsid w:val="00597F52"/>
    <w:rsid w:val="005A2F6E"/>
    <w:rsid w:val="005A32BD"/>
    <w:rsid w:val="005A5153"/>
    <w:rsid w:val="005A6295"/>
    <w:rsid w:val="005A65E6"/>
    <w:rsid w:val="005A74FE"/>
    <w:rsid w:val="005B557B"/>
    <w:rsid w:val="005C35E7"/>
    <w:rsid w:val="005C3679"/>
    <w:rsid w:val="005C3768"/>
    <w:rsid w:val="005C3D3A"/>
    <w:rsid w:val="005C3DF4"/>
    <w:rsid w:val="005C42D3"/>
    <w:rsid w:val="005C57BE"/>
    <w:rsid w:val="005C5A98"/>
    <w:rsid w:val="005C6BEE"/>
    <w:rsid w:val="005C6D8E"/>
    <w:rsid w:val="005D0C6D"/>
    <w:rsid w:val="005D1A4C"/>
    <w:rsid w:val="005D2176"/>
    <w:rsid w:val="005D2626"/>
    <w:rsid w:val="005D32F6"/>
    <w:rsid w:val="005D57FB"/>
    <w:rsid w:val="005D6941"/>
    <w:rsid w:val="005E12F2"/>
    <w:rsid w:val="005E1F63"/>
    <w:rsid w:val="005E31B6"/>
    <w:rsid w:val="005E49C5"/>
    <w:rsid w:val="005E5CAC"/>
    <w:rsid w:val="005E72C1"/>
    <w:rsid w:val="005E734E"/>
    <w:rsid w:val="005E75E6"/>
    <w:rsid w:val="005F00CA"/>
    <w:rsid w:val="005F05CB"/>
    <w:rsid w:val="005F10AF"/>
    <w:rsid w:val="005F2E8F"/>
    <w:rsid w:val="005F3AEC"/>
    <w:rsid w:val="005F4A03"/>
    <w:rsid w:val="005F7ACA"/>
    <w:rsid w:val="0060187C"/>
    <w:rsid w:val="00601FCC"/>
    <w:rsid w:val="0060299C"/>
    <w:rsid w:val="00604182"/>
    <w:rsid w:val="006118A6"/>
    <w:rsid w:val="00612554"/>
    <w:rsid w:val="006162F2"/>
    <w:rsid w:val="006167A8"/>
    <w:rsid w:val="00617F91"/>
    <w:rsid w:val="00620F92"/>
    <w:rsid w:val="00622244"/>
    <w:rsid w:val="0062257C"/>
    <w:rsid w:val="00623B0E"/>
    <w:rsid w:val="006244A3"/>
    <w:rsid w:val="00625512"/>
    <w:rsid w:val="00627864"/>
    <w:rsid w:val="00627C97"/>
    <w:rsid w:val="00630FCE"/>
    <w:rsid w:val="00631F6E"/>
    <w:rsid w:val="00633C68"/>
    <w:rsid w:val="006346E2"/>
    <w:rsid w:val="006352C5"/>
    <w:rsid w:val="00635459"/>
    <w:rsid w:val="006360D3"/>
    <w:rsid w:val="006364AD"/>
    <w:rsid w:val="006373BB"/>
    <w:rsid w:val="006375B7"/>
    <w:rsid w:val="006379A9"/>
    <w:rsid w:val="00640519"/>
    <w:rsid w:val="0064060C"/>
    <w:rsid w:val="00640E75"/>
    <w:rsid w:val="00640ECD"/>
    <w:rsid w:val="006412F4"/>
    <w:rsid w:val="0064197D"/>
    <w:rsid w:val="006429A6"/>
    <w:rsid w:val="00645209"/>
    <w:rsid w:val="0064676E"/>
    <w:rsid w:val="00646C34"/>
    <w:rsid w:val="006471D9"/>
    <w:rsid w:val="006472FB"/>
    <w:rsid w:val="00647D16"/>
    <w:rsid w:val="00647D96"/>
    <w:rsid w:val="0065031D"/>
    <w:rsid w:val="00650BA6"/>
    <w:rsid w:val="0065226C"/>
    <w:rsid w:val="0065338A"/>
    <w:rsid w:val="00653727"/>
    <w:rsid w:val="00655AC6"/>
    <w:rsid w:val="00656251"/>
    <w:rsid w:val="00656B9A"/>
    <w:rsid w:val="006606CB"/>
    <w:rsid w:val="00661690"/>
    <w:rsid w:val="006621D0"/>
    <w:rsid w:val="00662F78"/>
    <w:rsid w:val="00663A13"/>
    <w:rsid w:val="006640F1"/>
    <w:rsid w:val="00664317"/>
    <w:rsid w:val="00666F13"/>
    <w:rsid w:val="006674AA"/>
    <w:rsid w:val="00671060"/>
    <w:rsid w:val="00671AFB"/>
    <w:rsid w:val="00677448"/>
    <w:rsid w:val="00680ED8"/>
    <w:rsid w:val="00681ECC"/>
    <w:rsid w:val="00682014"/>
    <w:rsid w:val="006839B7"/>
    <w:rsid w:val="006846F6"/>
    <w:rsid w:val="006859A7"/>
    <w:rsid w:val="00685D37"/>
    <w:rsid w:val="006866EB"/>
    <w:rsid w:val="006866ED"/>
    <w:rsid w:val="00690F3C"/>
    <w:rsid w:val="00692B0E"/>
    <w:rsid w:val="00693F65"/>
    <w:rsid w:val="00694C4D"/>
    <w:rsid w:val="006960E0"/>
    <w:rsid w:val="00696FC7"/>
    <w:rsid w:val="00697C0A"/>
    <w:rsid w:val="006A1369"/>
    <w:rsid w:val="006A1F1F"/>
    <w:rsid w:val="006A429A"/>
    <w:rsid w:val="006A4586"/>
    <w:rsid w:val="006A505A"/>
    <w:rsid w:val="006A6105"/>
    <w:rsid w:val="006A7B8E"/>
    <w:rsid w:val="006B1318"/>
    <w:rsid w:val="006B169A"/>
    <w:rsid w:val="006B199A"/>
    <w:rsid w:val="006B34FB"/>
    <w:rsid w:val="006B667B"/>
    <w:rsid w:val="006B6DF4"/>
    <w:rsid w:val="006C03FA"/>
    <w:rsid w:val="006C0551"/>
    <w:rsid w:val="006C378F"/>
    <w:rsid w:val="006C48B2"/>
    <w:rsid w:val="006C4C46"/>
    <w:rsid w:val="006C54A2"/>
    <w:rsid w:val="006C5F06"/>
    <w:rsid w:val="006C69C5"/>
    <w:rsid w:val="006C79ED"/>
    <w:rsid w:val="006C7FBE"/>
    <w:rsid w:val="006D0D55"/>
    <w:rsid w:val="006D1165"/>
    <w:rsid w:val="006D3008"/>
    <w:rsid w:val="006D4C67"/>
    <w:rsid w:val="006D6611"/>
    <w:rsid w:val="006D7BEA"/>
    <w:rsid w:val="006D7D9A"/>
    <w:rsid w:val="006E179F"/>
    <w:rsid w:val="006E2AFC"/>
    <w:rsid w:val="006E5097"/>
    <w:rsid w:val="006E58D4"/>
    <w:rsid w:val="006E5DB3"/>
    <w:rsid w:val="006E5FCF"/>
    <w:rsid w:val="006E6E7F"/>
    <w:rsid w:val="006E7599"/>
    <w:rsid w:val="006F2795"/>
    <w:rsid w:val="006F400C"/>
    <w:rsid w:val="006F485A"/>
    <w:rsid w:val="006F4D30"/>
    <w:rsid w:val="006F5EC8"/>
    <w:rsid w:val="006F656F"/>
    <w:rsid w:val="006F6A5C"/>
    <w:rsid w:val="006F6CD4"/>
    <w:rsid w:val="006F7B34"/>
    <w:rsid w:val="00700097"/>
    <w:rsid w:val="007007FC"/>
    <w:rsid w:val="00700E3D"/>
    <w:rsid w:val="00701D70"/>
    <w:rsid w:val="0070307C"/>
    <w:rsid w:val="00704177"/>
    <w:rsid w:val="007042B3"/>
    <w:rsid w:val="00707F84"/>
    <w:rsid w:val="00707FE2"/>
    <w:rsid w:val="00711042"/>
    <w:rsid w:val="00714348"/>
    <w:rsid w:val="00717481"/>
    <w:rsid w:val="007208A3"/>
    <w:rsid w:val="0072137D"/>
    <w:rsid w:val="0072226A"/>
    <w:rsid w:val="00722A58"/>
    <w:rsid w:val="00722D5F"/>
    <w:rsid w:val="00723497"/>
    <w:rsid w:val="00723933"/>
    <w:rsid w:val="00727E68"/>
    <w:rsid w:val="007309CB"/>
    <w:rsid w:val="00731CC8"/>
    <w:rsid w:val="00731D7E"/>
    <w:rsid w:val="00732B53"/>
    <w:rsid w:val="00732D6F"/>
    <w:rsid w:val="007336E0"/>
    <w:rsid w:val="00733EDB"/>
    <w:rsid w:val="007341F1"/>
    <w:rsid w:val="00735722"/>
    <w:rsid w:val="007368D8"/>
    <w:rsid w:val="00736951"/>
    <w:rsid w:val="00740809"/>
    <w:rsid w:val="00740C2B"/>
    <w:rsid w:val="00743521"/>
    <w:rsid w:val="00743F9F"/>
    <w:rsid w:val="00744ABF"/>
    <w:rsid w:val="00744F0F"/>
    <w:rsid w:val="0074527B"/>
    <w:rsid w:val="00745A7D"/>
    <w:rsid w:val="00745D7A"/>
    <w:rsid w:val="00747A5A"/>
    <w:rsid w:val="00752784"/>
    <w:rsid w:val="00753D9C"/>
    <w:rsid w:val="00756232"/>
    <w:rsid w:val="00756971"/>
    <w:rsid w:val="00756CE6"/>
    <w:rsid w:val="00760120"/>
    <w:rsid w:val="007630E2"/>
    <w:rsid w:val="00764359"/>
    <w:rsid w:val="0076504A"/>
    <w:rsid w:val="00765631"/>
    <w:rsid w:val="00765A0B"/>
    <w:rsid w:val="00766981"/>
    <w:rsid w:val="00766DE6"/>
    <w:rsid w:val="007703B5"/>
    <w:rsid w:val="0077135F"/>
    <w:rsid w:val="00771CC4"/>
    <w:rsid w:val="007736D0"/>
    <w:rsid w:val="00773F4A"/>
    <w:rsid w:val="00774C5E"/>
    <w:rsid w:val="0077549D"/>
    <w:rsid w:val="007760F6"/>
    <w:rsid w:val="007764BA"/>
    <w:rsid w:val="007765C9"/>
    <w:rsid w:val="00781BE2"/>
    <w:rsid w:val="00784DC7"/>
    <w:rsid w:val="00785600"/>
    <w:rsid w:val="00785D6B"/>
    <w:rsid w:val="007874C3"/>
    <w:rsid w:val="00791092"/>
    <w:rsid w:val="00791B42"/>
    <w:rsid w:val="00792194"/>
    <w:rsid w:val="007926E3"/>
    <w:rsid w:val="00792E3C"/>
    <w:rsid w:val="00794518"/>
    <w:rsid w:val="00795490"/>
    <w:rsid w:val="007958E9"/>
    <w:rsid w:val="0079646A"/>
    <w:rsid w:val="007964E6"/>
    <w:rsid w:val="007971A0"/>
    <w:rsid w:val="00797A07"/>
    <w:rsid w:val="007A0961"/>
    <w:rsid w:val="007A0BEE"/>
    <w:rsid w:val="007A0D6C"/>
    <w:rsid w:val="007A0F1C"/>
    <w:rsid w:val="007A1C4F"/>
    <w:rsid w:val="007A1C82"/>
    <w:rsid w:val="007A2EEF"/>
    <w:rsid w:val="007A35BF"/>
    <w:rsid w:val="007A672E"/>
    <w:rsid w:val="007A6CFC"/>
    <w:rsid w:val="007B2B83"/>
    <w:rsid w:val="007B2F94"/>
    <w:rsid w:val="007B3134"/>
    <w:rsid w:val="007B383D"/>
    <w:rsid w:val="007B4004"/>
    <w:rsid w:val="007B7D88"/>
    <w:rsid w:val="007C10D0"/>
    <w:rsid w:val="007C278A"/>
    <w:rsid w:val="007C49E7"/>
    <w:rsid w:val="007C5931"/>
    <w:rsid w:val="007C7D5F"/>
    <w:rsid w:val="007D03B3"/>
    <w:rsid w:val="007D2227"/>
    <w:rsid w:val="007D253A"/>
    <w:rsid w:val="007D2759"/>
    <w:rsid w:val="007D3623"/>
    <w:rsid w:val="007D377A"/>
    <w:rsid w:val="007D56E3"/>
    <w:rsid w:val="007D5A52"/>
    <w:rsid w:val="007D70A1"/>
    <w:rsid w:val="007D7697"/>
    <w:rsid w:val="007E1122"/>
    <w:rsid w:val="007E12A7"/>
    <w:rsid w:val="007E2127"/>
    <w:rsid w:val="007E2F2C"/>
    <w:rsid w:val="007E3887"/>
    <w:rsid w:val="007E44CF"/>
    <w:rsid w:val="007F08DB"/>
    <w:rsid w:val="007F1042"/>
    <w:rsid w:val="007F1573"/>
    <w:rsid w:val="007F1E4D"/>
    <w:rsid w:val="007F4B29"/>
    <w:rsid w:val="007F5EF2"/>
    <w:rsid w:val="007F6650"/>
    <w:rsid w:val="007F7299"/>
    <w:rsid w:val="007F7B6C"/>
    <w:rsid w:val="007F7C5B"/>
    <w:rsid w:val="00800003"/>
    <w:rsid w:val="008013C0"/>
    <w:rsid w:val="008028B4"/>
    <w:rsid w:val="00803164"/>
    <w:rsid w:val="00806390"/>
    <w:rsid w:val="008066D4"/>
    <w:rsid w:val="0080771A"/>
    <w:rsid w:val="0081017E"/>
    <w:rsid w:val="00810213"/>
    <w:rsid w:val="00811232"/>
    <w:rsid w:val="00812589"/>
    <w:rsid w:val="00813116"/>
    <w:rsid w:val="00813855"/>
    <w:rsid w:val="00814CA8"/>
    <w:rsid w:val="008160AE"/>
    <w:rsid w:val="0081746B"/>
    <w:rsid w:val="008210E6"/>
    <w:rsid w:val="00821657"/>
    <w:rsid w:val="00821B29"/>
    <w:rsid w:val="00823542"/>
    <w:rsid w:val="00824754"/>
    <w:rsid w:val="008253B8"/>
    <w:rsid w:val="00825BDD"/>
    <w:rsid w:val="00830606"/>
    <w:rsid w:val="00831154"/>
    <w:rsid w:val="00831EC9"/>
    <w:rsid w:val="0083446B"/>
    <w:rsid w:val="0083499C"/>
    <w:rsid w:val="0083523C"/>
    <w:rsid w:val="00835EC2"/>
    <w:rsid w:val="00840CA0"/>
    <w:rsid w:val="008428B2"/>
    <w:rsid w:val="00842DD2"/>
    <w:rsid w:val="00843580"/>
    <w:rsid w:val="008439FC"/>
    <w:rsid w:val="008444CE"/>
    <w:rsid w:val="00845390"/>
    <w:rsid w:val="00845B6B"/>
    <w:rsid w:val="00846135"/>
    <w:rsid w:val="0085258E"/>
    <w:rsid w:val="008525D2"/>
    <w:rsid w:val="008527B0"/>
    <w:rsid w:val="0085361B"/>
    <w:rsid w:val="00853926"/>
    <w:rsid w:val="00855A3D"/>
    <w:rsid w:val="00855FF7"/>
    <w:rsid w:val="008566C8"/>
    <w:rsid w:val="008567E8"/>
    <w:rsid w:val="00856867"/>
    <w:rsid w:val="008606FF"/>
    <w:rsid w:val="00862016"/>
    <w:rsid w:val="00863068"/>
    <w:rsid w:val="00863245"/>
    <w:rsid w:val="00863C3D"/>
    <w:rsid w:val="0086437E"/>
    <w:rsid w:val="008662E3"/>
    <w:rsid w:val="00870186"/>
    <w:rsid w:val="00870744"/>
    <w:rsid w:val="0087258B"/>
    <w:rsid w:val="00872926"/>
    <w:rsid w:val="0087406D"/>
    <w:rsid w:val="00874511"/>
    <w:rsid w:val="00875454"/>
    <w:rsid w:val="00875AAD"/>
    <w:rsid w:val="00875CFF"/>
    <w:rsid w:val="00876711"/>
    <w:rsid w:val="00876C32"/>
    <w:rsid w:val="00880762"/>
    <w:rsid w:val="008809C9"/>
    <w:rsid w:val="008817A9"/>
    <w:rsid w:val="00881D33"/>
    <w:rsid w:val="008824D9"/>
    <w:rsid w:val="008831CB"/>
    <w:rsid w:val="008835A2"/>
    <w:rsid w:val="00884EA1"/>
    <w:rsid w:val="0088565A"/>
    <w:rsid w:val="0089051B"/>
    <w:rsid w:val="0089560C"/>
    <w:rsid w:val="00896AB6"/>
    <w:rsid w:val="008A0BF1"/>
    <w:rsid w:val="008A0F50"/>
    <w:rsid w:val="008A244A"/>
    <w:rsid w:val="008A3479"/>
    <w:rsid w:val="008A4038"/>
    <w:rsid w:val="008A475A"/>
    <w:rsid w:val="008A5F95"/>
    <w:rsid w:val="008A63F2"/>
    <w:rsid w:val="008A6591"/>
    <w:rsid w:val="008A6FB6"/>
    <w:rsid w:val="008B2ACD"/>
    <w:rsid w:val="008B31E2"/>
    <w:rsid w:val="008B3A2C"/>
    <w:rsid w:val="008B49AF"/>
    <w:rsid w:val="008B549A"/>
    <w:rsid w:val="008B6CF2"/>
    <w:rsid w:val="008C1C0F"/>
    <w:rsid w:val="008C21AB"/>
    <w:rsid w:val="008C486E"/>
    <w:rsid w:val="008C5050"/>
    <w:rsid w:val="008C7BE5"/>
    <w:rsid w:val="008D0BF4"/>
    <w:rsid w:val="008D1477"/>
    <w:rsid w:val="008D173F"/>
    <w:rsid w:val="008D1EDB"/>
    <w:rsid w:val="008D31F8"/>
    <w:rsid w:val="008D327C"/>
    <w:rsid w:val="008D4BA8"/>
    <w:rsid w:val="008D5605"/>
    <w:rsid w:val="008D611F"/>
    <w:rsid w:val="008D6B4C"/>
    <w:rsid w:val="008D6F59"/>
    <w:rsid w:val="008D74CA"/>
    <w:rsid w:val="008E0688"/>
    <w:rsid w:val="008E0FF5"/>
    <w:rsid w:val="008E13BB"/>
    <w:rsid w:val="008E16F9"/>
    <w:rsid w:val="008E2357"/>
    <w:rsid w:val="008E2BF2"/>
    <w:rsid w:val="008E2D55"/>
    <w:rsid w:val="008E314A"/>
    <w:rsid w:val="008E7749"/>
    <w:rsid w:val="008F0E36"/>
    <w:rsid w:val="008F0F64"/>
    <w:rsid w:val="008F1890"/>
    <w:rsid w:val="008F3668"/>
    <w:rsid w:val="008F4E24"/>
    <w:rsid w:val="009011B3"/>
    <w:rsid w:val="00903DD5"/>
    <w:rsid w:val="00903EED"/>
    <w:rsid w:val="00903F9F"/>
    <w:rsid w:val="0090756C"/>
    <w:rsid w:val="00911AA0"/>
    <w:rsid w:val="0091210C"/>
    <w:rsid w:val="00912E87"/>
    <w:rsid w:val="00913166"/>
    <w:rsid w:val="00913A18"/>
    <w:rsid w:val="009145E5"/>
    <w:rsid w:val="00914B0E"/>
    <w:rsid w:val="00914FD5"/>
    <w:rsid w:val="009161F6"/>
    <w:rsid w:val="00917CA5"/>
    <w:rsid w:val="0092036D"/>
    <w:rsid w:val="0092202F"/>
    <w:rsid w:val="00923097"/>
    <w:rsid w:val="009258C7"/>
    <w:rsid w:val="00926827"/>
    <w:rsid w:val="00927B81"/>
    <w:rsid w:val="00932E2B"/>
    <w:rsid w:val="0093328B"/>
    <w:rsid w:val="0093438B"/>
    <w:rsid w:val="00936080"/>
    <w:rsid w:val="00937166"/>
    <w:rsid w:val="00937B52"/>
    <w:rsid w:val="009421F6"/>
    <w:rsid w:val="009423D0"/>
    <w:rsid w:val="009427F9"/>
    <w:rsid w:val="0094306F"/>
    <w:rsid w:val="00944C07"/>
    <w:rsid w:val="00944DB2"/>
    <w:rsid w:val="00945215"/>
    <w:rsid w:val="00950D14"/>
    <w:rsid w:val="00952BC3"/>
    <w:rsid w:val="00953325"/>
    <w:rsid w:val="0095384F"/>
    <w:rsid w:val="00953A0C"/>
    <w:rsid w:val="00954FD9"/>
    <w:rsid w:val="009555D3"/>
    <w:rsid w:val="00956A89"/>
    <w:rsid w:val="00960323"/>
    <w:rsid w:val="00961E0D"/>
    <w:rsid w:val="00962D31"/>
    <w:rsid w:val="00962EBD"/>
    <w:rsid w:val="0096338E"/>
    <w:rsid w:val="009642AE"/>
    <w:rsid w:val="00964AFD"/>
    <w:rsid w:val="00966E4C"/>
    <w:rsid w:val="00967978"/>
    <w:rsid w:val="00967F85"/>
    <w:rsid w:val="00971404"/>
    <w:rsid w:val="009719EF"/>
    <w:rsid w:val="009726C3"/>
    <w:rsid w:val="00973748"/>
    <w:rsid w:val="00975944"/>
    <w:rsid w:val="00976D32"/>
    <w:rsid w:val="00977338"/>
    <w:rsid w:val="00980481"/>
    <w:rsid w:val="009829CD"/>
    <w:rsid w:val="0098538B"/>
    <w:rsid w:val="009857C4"/>
    <w:rsid w:val="00985FAE"/>
    <w:rsid w:val="00987ECE"/>
    <w:rsid w:val="00990AAC"/>
    <w:rsid w:val="00991756"/>
    <w:rsid w:val="00992939"/>
    <w:rsid w:val="00992E6E"/>
    <w:rsid w:val="00992FE2"/>
    <w:rsid w:val="009934EC"/>
    <w:rsid w:val="00994AC2"/>
    <w:rsid w:val="0099518F"/>
    <w:rsid w:val="0099759F"/>
    <w:rsid w:val="009A0C96"/>
    <w:rsid w:val="009A24D2"/>
    <w:rsid w:val="009A2CC2"/>
    <w:rsid w:val="009A35DE"/>
    <w:rsid w:val="009A4630"/>
    <w:rsid w:val="009A4C36"/>
    <w:rsid w:val="009A5609"/>
    <w:rsid w:val="009A5FAC"/>
    <w:rsid w:val="009A626F"/>
    <w:rsid w:val="009A73F4"/>
    <w:rsid w:val="009B142D"/>
    <w:rsid w:val="009B342B"/>
    <w:rsid w:val="009B3C84"/>
    <w:rsid w:val="009B4728"/>
    <w:rsid w:val="009B48F4"/>
    <w:rsid w:val="009B4B65"/>
    <w:rsid w:val="009B552F"/>
    <w:rsid w:val="009B59D0"/>
    <w:rsid w:val="009B6637"/>
    <w:rsid w:val="009B77EF"/>
    <w:rsid w:val="009C0098"/>
    <w:rsid w:val="009C0813"/>
    <w:rsid w:val="009C1130"/>
    <w:rsid w:val="009C14A2"/>
    <w:rsid w:val="009C22B3"/>
    <w:rsid w:val="009C30F0"/>
    <w:rsid w:val="009C4E70"/>
    <w:rsid w:val="009C509D"/>
    <w:rsid w:val="009C6009"/>
    <w:rsid w:val="009C7444"/>
    <w:rsid w:val="009D1AE7"/>
    <w:rsid w:val="009D20CA"/>
    <w:rsid w:val="009D2314"/>
    <w:rsid w:val="009D2AEB"/>
    <w:rsid w:val="009D3163"/>
    <w:rsid w:val="009D34D0"/>
    <w:rsid w:val="009D3D61"/>
    <w:rsid w:val="009D40F5"/>
    <w:rsid w:val="009D48AF"/>
    <w:rsid w:val="009D4DD2"/>
    <w:rsid w:val="009D58CF"/>
    <w:rsid w:val="009D6EC5"/>
    <w:rsid w:val="009D6F07"/>
    <w:rsid w:val="009D7C43"/>
    <w:rsid w:val="009E071C"/>
    <w:rsid w:val="009E27BB"/>
    <w:rsid w:val="009E5FDE"/>
    <w:rsid w:val="009E64F7"/>
    <w:rsid w:val="009E69F4"/>
    <w:rsid w:val="009F1611"/>
    <w:rsid w:val="009F338D"/>
    <w:rsid w:val="009F351A"/>
    <w:rsid w:val="009F38B4"/>
    <w:rsid w:val="009F398D"/>
    <w:rsid w:val="009F50A3"/>
    <w:rsid w:val="009F5804"/>
    <w:rsid w:val="009F67FF"/>
    <w:rsid w:val="00A00395"/>
    <w:rsid w:val="00A01B83"/>
    <w:rsid w:val="00A01FE5"/>
    <w:rsid w:val="00A02313"/>
    <w:rsid w:val="00A043D6"/>
    <w:rsid w:val="00A059E2"/>
    <w:rsid w:val="00A063F5"/>
    <w:rsid w:val="00A07BF2"/>
    <w:rsid w:val="00A114F4"/>
    <w:rsid w:val="00A158E5"/>
    <w:rsid w:val="00A2020B"/>
    <w:rsid w:val="00A20AD4"/>
    <w:rsid w:val="00A23178"/>
    <w:rsid w:val="00A235F5"/>
    <w:rsid w:val="00A254A6"/>
    <w:rsid w:val="00A31C4A"/>
    <w:rsid w:val="00A33C96"/>
    <w:rsid w:val="00A33CC5"/>
    <w:rsid w:val="00A33F9F"/>
    <w:rsid w:val="00A35180"/>
    <w:rsid w:val="00A35D30"/>
    <w:rsid w:val="00A3604C"/>
    <w:rsid w:val="00A36681"/>
    <w:rsid w:val="00A3685A"/>
    <w:rsid w:val="00A40C5B"/>
    <w:rsid w:val="00A40C6C"/>
    <w:rsid w:val="00A41641"/>
    <w:rsid w:val="00A42F1F"/>
    <w:rsid w:val="00A46C16"/>
    <w:rsid w:val="00A4750A"/>
    <w:rsid w:val="00A538E0"/>
    <w:rsid w:val="00A539D6"/>
    <w:rsid w:val="00A570CC"/>
    <w:rsid w:val="00A61A59"/>
    <w:rsid w:val="00A629D2"/>
    <w:rsid w:val="00A650F6"/>
    <w:rsid w:val="00A65188"/>
    <w:rsid w:val="00A662F9"/>
    <w:rsid w:val="00A66B58"/>
    <w:rsid w:val="00A670BC"/>
    <w:rsid w:val="00A717B7"/>
    <w:rsid w:val="00A71998"/>
    <w:rsid w:val="00A71C0A"/>
    <w:rsid w:val="00A72B31"/>
    <w:rsid w:val="00A7335B"/>
    <w:rsid w:val="00A73E35"/>
    <w:rsid w:val="00A7445D"/>
    <w:rsid w:val="00A74DC7"/>
    <w:rsid w:val="00A75297"/>
    <w:rsid w:val="00A75CB8"/>
    <w:rsid w:val="00A7674C"/>
    <w:rsid w:val="00A77756"/>
    <w:rsid w:val="00A77FFB"/>
    <w:rsid w:val="00A814A9"/>
    <w:rsid w:val="00A81F75"/>
    <w:rsid w:val="00A825D1"/>
    <w:rsid w:val="00A82876"/>
    <w:rsid w:val="00A85B1D"/>
    <w:rsid w:val="00A86F01"/>
    <w:rsid w:val="00A870BE"/>
    <w:rsid w:val="00A91582"/>
    <w:rsid w:val="00A91B60"/>
    <w:rsid w:val="00A925A1"/>
    <w:rsid w:val="00A93A5A"/>
    <w:rsid w:val="00A93E16"/>
    <w:rsid w:val="00A943B1"/>
    <w:rsid w:val="00A9518A"/>
    <w:rsid w:val="00A95501"/>
    <w:rsid w:val="00A96D0F"/>
    <w:rsid w:val="00AA2ED0"/>
    <w:rsid w:val="00AA334F"/>
    <w:rsid w:val="00AA34F0"/>
    <w:rsid w:val="00AA38B7"/>
    <w:rsid w:val="00AA4731"/>
    <w:rsid w:val="00AA7432"/>
    <w:rsid w:val="00AB030A"/>
    <w:rsid w:val="00AB1818"/>
    <w:rsid w:val="00AB2DDA"/>
    <w:rsid w:val="00AB3285"/>
    <w:rsid w:val="00AB3468"/>
    <w:rsid w:val="00AB384F"/>
    <w:rsid w:val="00AB38B4"/>
    <w:rsid w:val="00AB3F5C"/>
    <w:rsid w:val="00AB74F3"/>
    <w:rsid w:val="00AC144E"/>
    <w:rsid w:val="00AC159D"/>
    <w:rsid w:val="00AC4D90"/>
    <w:rsid w:val="00AC53A3"/>
    <w:rsid w:val="00AD0FE2"/>
    <w:rsid w:val="00AD2773"/>
    <w:rsid w:val="00AD2D19"/>
    <w:rsid w:val="00AD3085"/>
    <w:rsid w:val="00AD4874"/>
    <w:rsid w:val="00AD4D7B"/>
    <w:rsid w:val="00AD6E6C"/>
    <w:rsid w:val="00AE1B4B"/>
    <w:rsid w:val="00AE3268"/>
    <w:rsid w:val="00AE561D"/>
    <w:rsid w:val="00AE5823"/>
    <w:rsid w:val="00AE58B3"/>
    <w:rsid w:val="00AE7542"/>
    <w:rsid w:val="00AF0F58"/>
    <w:rsid w:val="00AF1686"/>
    <w:rsid w:val="00AF26D2"/>
    <w:rsid w:val="00AF2727"/>
    <w:rsid w:val="00AF2FDB"/>
    <w:rsid w:val="00AF314C"/>
    <w:rsid w:val="00AF3205"/>
    <w:rsid w:val="00AF3A3C"/>
    <w:rsid w:val="00AF45FB"/>
    <w:rsid w:val="00AF7E4B"/>
    <w:rsid w:val="00B00164"/>
    <w:rsid w:val="00B01904"/>
    <w:rsid w:val="00B02482"/>
    <w:rsid w:val="00B02B3A"/>
    <w:rsid w:val="00B02BBF"/>
    <w:rsid w:val="00B058E8"/>
    <w:rsid w:val="00B05E30"/>
    <w:rsid w:val="00B06499"/>
    <w:rsid w:val="00B101D1"/>
    <w:rsid w:val="00B11326"/>
    <w:rsid w:val="00B13C28"/>
    <w:rsid w:val="00B168EA"/>
    <w:rsid w:val="00B179CA"/>
    <w:rsid w:val="00B20D47"/>
    <w:rsid w:val="00B21293"/>
    <w:rsid w:val="00B222CA"/>
    <w:rsid w:val="00B22EB8"/>
    <w:rsid w:val="00B23D68"/>
    <w:rsid w:val="00B25A39"/>
    <w:rsid w:val="00B25B17"/>
    <w:rsid w:val="00B26A9C"/>
    <w:rsid w:val="00B30A53"/>
    <w:rsid w:val="00B31030"/>
    <w:rsid w:val="00B33A67"/>
    <w:rsid w:val="00B3619B"/>
    <w:rsid w:val="00B369E6"/>
    <w:rsid w:val="00B40FAC"/>
    <w:rsid w:val="00B418A2"/>
    <w:rsid w:val="00B427BC"/>
    <w:rsid w:val="00B44C36"/>
    <w:rsid w:val="00B454CF"/>
    <w:rsid w:val="00B457E8"/>
    <w:rsid w:val="00B47829"/>
    <w:rsid w:val="00B522D9"/>
    <w:rsid w:val="00B52F03"/>
    <w:rsid w:val="00B530AB"/>
    <w:rsid w:val="00B550D9"/>
    <w:rsid w:val="00B5664F"/>
    <w:rsid w:val="00B57126"/>
    <w:rsid w:val="00B572B8"/>
    <w:rsid w:val="00B61748"/>
    <w:rsid w:val="00B62F15"/>
    <w:rsid w:val="00B64A4E"/>
    <w:rsid w:val="00B64DCC"/>
    <w:rsid w:val="00B7084D"/>
    <w:rsid w:val="00B711A6"/>
    <w:rsid w:val="00B713B2"/>
    <w:rsid w:val="00B723CD"/>
    <w:rsid w:val="00B7262F"/>
    <w:rsid w:val="00B72E2D"/>
    <w:rsid w:val="00B73413"/>
    <w:rsid w:val="00B7558D"/>
    <w:rsid w:val="00B761A5"/>
    <w:rsid w:val="00B764AE"/>
    <w:rsid w:val="00B76EBC"/>
    <w:rsid w:val="00B7778D"/>
    <w:rsid w:val="00B80A38"/>
    <w:rsid w:val="00B81147"/>
    <w:rsid w:val="00B8115C"/>
    <w:rsid w:val="00B82A56"/>
    <w:rsid w:val="00B8412E"/>
    <w:rsid w:val="00B84F06"/>
    <w:rsid w:val="00B87A6B"/>
    <w:rsid w:val="00B900B2"/>
    <w:rsid w:val="00B90D55"/>
    <w:rsid w:val="00B93E33"/>
    <w:rsid w:val="00B96008"/>
    <w:rsid w:val="00B9644F"/>
    <w:rsid w:val="00B96F68"/>
    <w:rsid w:val="00B97AA4"/>
    <w:rsid w:val="00BA190C"/>
    <w:rsid w:val="00BA2555"/>
    <w:rsid w:val="00BA4312"/>
    <w:rsid w:val="00BA4A98"/>
    <w:rsid w:val="00BA6AE3"/>
    <w:rsid w:val="00BA753E"/>
    <w:rsid w:val="00BA763C"/>
    <w:rsid w:val="00BA7C72"/>
    <w:rsid w:val="00BB024B"/>
    <w:rsid w:val="00BB0536"/>
    <w:rsid w:val="00BB17F4"/>
    <w:rsid w:val="00BB2685"/>
    <w:rsid w:val="00BB28D7"/>
    <w:rsid w:val="00BB4ADA"/>
    <w:rsid w:val="00BB62F6"/>
    <w:rsid w:val="00BB6DAB"/>
    <w:rsid w:val="00BB6F52"/>
    <w:rsid w:val="00BB7C95"/>
    <w:rsid w:val="00BC0641"/>
    <w:rsid w:val="00BC2473"/>
    <w:rsid w:val="00BC2523"/>
    <w:rsid w:val="00BC340C"/>
    <w:rsid w:val="00BC5603"/>
    <w:rsid w:val="00BC6834"/>
    <w:rsid w:val="00BC7034"/>
    <w:rsid w:val="00BC74D5"/>
    <w:rsid w:val="00BD0534"/>
    <w:rsid w:val="00BD0F06"/>
    <w:rsid w:val="00BD118A"/>
    <w:rsid w:val="00BD2087"/>
    <w:rsid w:val="00BD4094"/>
    <w:rsid w:val="00BD5C9C"/>
    <w:rsid w:val="00BE055B"/>
    <w:rsid w:val="00BE10B3"/>
    <w:rsid w:val="00BE11D8"/>
    <w:rsid w:val="00BE2A3E"/>
    <w:rsid w:val="00BE320D"/>
    <w:rsid w:val="00BE5215"/>
    <w:rsid w:val="00BE6B6F"/>
    <w:rsid w:val="00BF01EB"/>
    <w:rsid w:val="00BF18C7"/>
    <w:rsid w:val="00BF2BBB"/>
    <w:rsid w:val="00BF3B9E"/>
    <w:rsid w:val="00BF4456"/>
    <w:rsid w:val="00BF4ECB"/>
    <w:rsid w:val="00BF5F81"/>
    <w:rsid w:val="00C015E3"/>
    <w:rsid w:val="00C0162F"/>
    <w:rsid w:val="00C0182E"/>
    <w:rsid w:val="00C03AB4"/>
    <w:rsid w:val="00C05687"/>
    <w:rsid w:val="00C05A85"/>
    <w:rsid w:val="00C0606C"/>
    <w:rsid w:val="00C061DB"/>
    <w:rsid w:val="00C10065"/>
    <w:rsid w:val="00C11C11"/>
    <w:rsid w:val="00C12B77"/>
    <w:rsid w:val="00C131F1"/>
    <w:rsid w:val="00C1721B"/>
    <w:rsid w:val="00C179AC"/>
    <w:rsid w:val="00C21D93"/>
    <w:rsid w:val="00C23D63"/>
    <w:rsid w:val="00C23E5A"/>
    <w:rsid w:val="00C248BD"/>
    <w:rsid w:val="00C24E1C"/>
    <w:rsid w:val="00C2503D"/>
    <w:rsid w:val="00C25095"/>
    <w:rsid w:val="00C2545E"/>
    <w:rsid w:val="00C264CE"/>
    <w:rsid w:val="00C275CF"/>
    <w:rsid w:val="00C2760F"/>
    <w:rsid w:val="00C30FE2"/>
    <w:rsid w:val="00C31175"/>
    <w:rsid w:val="00C3151F"/>
    <w:rsid w:val="00C319D4"/>
    <w:rsid w:val="00C324EB"/>
    <w:rsid w:val="00C37619"/>
    <w:rsid w:val="00C40237"/>
    <w:rsid w:val="00C41F27"/>
    <w:rsid w:val="00C4340C"/>
    <w:rsid w:val="00C4347C"/>
    <w:rsid w:val="00C46719"/>
    <w:rsid w:val="00C50F05"/>
    <w:rsid w:val="00C52FF7"/>
    <w:rsid w:val="00C53866"/>
    <w:rsid w:val="00C54A17"/>
    <w:rsid w:val="00C55068"/>
    <w:rsid w:val="00C555F5"/>
    <w:rsid w:val="00C56BC4"/>
    <w:rsid w:val="00C56C68"/>
    <w:rsid w:val="00C572A2"/>
    <w:rsid w:val="00C60D2E"/>
    <w:rsid w:val="00C63697"/>
    <w:rsid w:val="00C64EDF"/>
    <w:rsid w:val="00C65100"/>
    <w:rsid w:val="00C65EC6"/>
    <w:rsid w:val="00C66DBD"/>
    <w:rsid w:val="00C7121A"/>
    <w:rsid w:val="00C713CB"/>
    <w:rsid w:val="00C71B6F"/>
    <w:rsid w:val="00C73766"/>
    <w:rsid w:val="00C73796"/>
    <w:rsid w:val="00C73F61"/>
    <w:rsid w:val="00C743FD"/>
    <w:rsid w:val="00C753A3"/>
    <w:rsid w:val="00C75CE5"/>
    <w:rsid w:val="00C76138"/>
    <w:rsid w:val="00C76549"/>
    <w:rsid w:val="00C77953"/>
    <w:rsid w:val="00C81487"/>
    <w:rsid w:val="00C82EDF"/>
    <w:rsid w:val="00C85753"/>
    <w:rsid w:val="00C85844"/>
    <w:rsid w:val="00C87B7C"/>
    <w:rsid w:val="00C907DA"/>
    <w:rsid w:val="00C916A1"/>
    <w:rsid w:val="00C919CC"/>
    <w:rsid w:val="00C91F5F"/>
    <w:rsid w:val="00C9248E"/>
    <w:rsid w:val="00C92F0C"/>
    <w:rsid w:val="00C93279"/>
    <w:rsid w:val="00C935FF"/>
    <w:rsid w:val="00C93696"/>
    <w:rsid w:val="00C93CE7"/>
    <w:rsid w:val="00C93D9B"/>
    <w:rsid w:val="00C958C7"/>
    <w:rsid w:val="00C95C70"/>
    <w:rsid w:val="00C96141"/>
    <w:rsid w:val="00C96BC3"/>
    <w:rsid w:val="00C97917"/>
    <w:rsid w:val="00CA0FA5"/>
    <w:rsid w:val="00CA4F87"/>
    <w:rsid w:val="00CA5786"/>
    <w:rsid w:val="00CA5D15"/>
    <w:rsid w:val="00CA660F"/>
    <w:rsid w:val="00CA6E26"/>
    <w:rsid w:val="00CA6E78"/>
    <w:rsid w:val="00CA7CEE"/>
    <w:rsid w:val="00CA7E54"/>
    <w:rsid w:val="00CB38E5"/>
    <w:rsid w:val="00CC00B7"/>
    <w:rsid w:val="00CC061A"/>
    <w:rsid w:val="00CC1908"/>
    <w:rsid w:val="00CC2440"/>
    <w:rsid w:val="00CC429B"/>
    <w:rsid w:val="00CC5894"/>
    <w:rsid w:val="00CC72AF"/>
    <w:rsid w:val="00CC78DC"/>
    <w:rsid w:val="00CC7B76"/>
    <w:rsid w:val="00CD0352"/>
    <w:rsid w:val="00CD1C58"/>
    <w:rsid w:val="00CD3138"/>
    <w:rsid w:val="00CD6D7C"/>
    <w:rsid w:val="00CD7112"/>
    <w:rsid w:val="00CE0735"/>
    <w:rsid w:val="00CE1189"/>
    <w:rsid w:val="00CE16CE"/>
    <w:rsid w:val="00CE1F3E"/>
    <w:rsid w:val="00CE375A"/>
    <w:rsid w:val="00CE46D7"/>
    <w:rsid w:val="00CE5CDA"/>
    <w:rsid w:val="00CE6C49"/>
    <w:rsid w:val="00CE799D"/>
    <w:rsid w:val="00CF0EBF"/>
    <w:rsid w:val="00CF17BA"/>
    <w:rsid w:val="00CF1FB6"/>
    <w:rsid w:val="00CF2D2D"/>
    <w:rsid w:val="00CF32A9"/>
    <w:rsid w:val="00CF3E41"/>
    <w:rsid w:val="00CF45BC"/>
    <w:rsid w:val="00CF4CBD"/>
    <w:rsid w:val="00CF5EAE"/>
    <w:rsid w:val="00CF6A10"/>
    <w:rsid w:val="00D00E39"/>
    <w:rsid w:val="00D01840"/>
    <w:rsid w:val="00D045A4"/>
    <w:rsid w:val="00D04C4E"/>
    <w:rsid w:val="00D04F69"/>
    <w:rsid w:val="00D079AC"/>
    <w:rsid w:val="00D10B5B"/>
    <w:rsid w:val="00D12050"/>
    <w:rsid w:val="00D14D8D"/>
    <w:rsid w:val="00D17BA2"/>
    <w:rsid w:val="00D205BE"/>
    <w:rsid w:val="00D2136B"/>
    <w:rsid w:val="00D21377"/>
    <w:rsid w:val="00D23D6C"/>
    <w:rsid w:val="00D24B16"/>
    <w:rsid w:val="00D25917"/>
    <w:rsid w:val="00D263AD"/>
    <w:rsid w:val="00D26797"/>
    <w:rsid w:val="00D26A56"/>
    <w:rsid w:val="00D277F5"/>
    <w:rsid w:val="00D302D9"/>
    <w:rsid w:val="00D33376"/>
    <w:rsid w:val="00D33D13"/>
    <w:rsid w:val="00D34DB7"/>
    <w:rsid w:val="00D34E4E"/>
    <w:rsid w:val="00D350E8"/>
    <w:rsid w:val="00D3569C"/>
    <w:rsid w:val="00D35E96"/>
    <w:rsid w:val="00D36272"/>
    <w:rsid w:val="00D372A2"/>
    <w:rsid w:val="00D413FA"/>
    <w:rsid w:val="00D41788"/>
    <w:rsid w:val="00D42031"/>
    <w:rsid w:val="00D42547"/>
    <w:rsid w:val="00D42F15"/>
    <w:rsid w:val="00D42F56"/>
    <w:rsid w:val="00D43321"/>
    <w:rsid w:val="00D43629"/>
    <w:rsid w:val="00D43F99"/>
    <w:rsid w:val="00D44AE7"/>
    <w:rsid w:val="00D44DB0"/>
    <w:rsid w:val="00D45945"/>
    <w:rsid w:val="00D46057"/>
    <w:rsid w:val="00D46ACF"/>
    <w:rsid w:val="00D46C34"/>
    <w:rsid w:val="00D50B16"/>
    <w:rsid w:val="00D52257"/>
    <w:rsid w:val="00D53DBB"/>
    <w:rsid w:val="00D557F2"/>
    <w:rsid w:val="00D56A47"/>
    <w:rsid w:val="00D636D6"/>
    <w:rsid w:val="00D640EC"/>
    <w:rsid w:val="00D644CF"/>
    <w:rsid w:val="00D648C7"/>
    <w:rsid w:val="00D72669"/>
    <w:rsid w:val="00D73BF6"/>
    <w:rsid w:val="00D76A55"/>
    <w:rsid w:val="00D76DCF"/>
    <w:rsid w:val="00D87C20"/>
    <w:rsid w:val="00D90EFA"/>
    <w:rsid w:val="00D9143A"/>
    <w:rsid w:val="00D92D2F"/>
    <w:rsid w:val="00D9305B"/>
    <w:rsid w:val="00D951F1"/>
    <w:rsid w:val="00D959E2"/>
    <w:rsid w:val="00D96381"/>
    <w:rsid w:val="00D964B1"/>
    <w:rsid w:val="00D96D39"/>
    <w:rsid w:val="00D97101"/>
    <w:rsid w:val="00D976FF"/>
    <w:rsid w:val="00DA0748"/>
    <w:rsid w:val="00DA0910"/>
    <w:rsid w:val="00DA2928"/>
    <w:rsid w:val="00DA333B"/>
    <w:rsid w:val="00DA46C7"/>
    <w:rsid w:val="00DA5275"/>
    <w:rsid w:val="00DA5857"/>
    <w:rsid w:val="00DA6D2A"/>
    <w:rsid w:val="00DA72FE"/>
    <w:rsid w:val="00DA7877"/>
    <w:rsid w:val="00DB0598"/>
    <w:rsid w:val="00DB0A1D"/>
    <w:rsid w:val="00DB10B3"/>
    <w:rsid w:val="00DB1BC9"/>
    <w:rsid w:val="00DB2182"/>
    <w:rsid w:val="00DB5757"/>
    <w:rsid w:val="00DB66F7"/>
    <w:rsid w:val="00DB6F84"/>
    <w:rsid w:val="00DB712A"/>
    <w:rsid w:val="00DB722D"/>
    <w:rsid w:val="00DB73CB"/>
    <w:rsid w:val="00DC0895"/>
    <w:rsid w:val="00DC2AB4"/>
    <w:rsid w:val="00DC30C9"/>
    <w:rsid w:val="00DC3988"/>
    <w:rsid w:val="00DC4279"/>
    <w:rsid w:val="00DC6913"/>
    <w:rsid w:val="00DD0F67"/>
    <w:rsid w:val="00DD1DF0"/>
    <w:rsid w:val="00DD30F7"/>
    <w:rsid w:val="00DE116A"/>
    <w:rsid w:val="00DE3232"/>
    <w:rsid w:val="00DE328D"/>
    <w:rsid w:val="00DE34CC"/>
    <w:rsid w:val="00DE5509"/>
    <w:rsid w:val="00DE55AC"/>
    <w:rsid w:val="00DE5992"/>
    <w:rsid w:val="00DE5CA2"/>
    <w:rsid w:val="00DE6965"/>
    <w:rsid w:val="00DE781E"/>
    <w:rsid w:val="00DF34C1"/>
    <w:rsid w:val="00DF3E16"/>
    <w:rsid w:val="00DF4BAE"/>
    <w:rsid w:val="00DF4D01"/>
    <w:rsid w:val="00DF6FBE"/>
    <w:rsid w:val="00E004F1"/>
    <w:rsid w:val="00E00722"/>
    <w:rsid w:val="00E04122"/>
    <w:rsid w:val="00E05237"/>
    <w:rsid w:val="00E05916"/>
    <w:rsid w:val="00E070BC"/>
    <w:rsid w:val="00E0787F"/>
    <w:rsid w:val="00E07FA4"/>
    <w:rsid w:val="00E10431"/>
    <w:rsid w:val="00E107AC"/>
    <w:rsid w:val="00E118AC"/>
    <w:rsid w:val="00E1309A"/>
    <w:rsid w:val="00E1318B"/>
    <w:rsid w:val="00E14AC5"/>
    <w:rsid w:val="00E155C7"/>
    <w:rsid w:val="00E172FF"/>
    <w:rsid w:val="00E2091A"/>
    <w:rsid w:val="00E2479E"/>
    <w:rsid w:val="00E260C2"/>
    <w:rsid w:val="00E27260"/>
    <w:rsid w:val="00E30402"/>
    <w:rsid w:val="00E31A60"/>
    <w:rsid w:val="00E31ADE"/>
    <w:rsid w:val="00E32390"/>
    <w:rsid w:val="00E32759"/>
    <w:rsid w:val="00E3285F"/>
    <w:rsid w:val="00E3508A"/>
    <w:rsid w:val="00E407BF"/>
    <w:rsid w:val="00E422BB"/>
    <w:rsid w:val="00E43629"/>
    <w:rsid w:val="00E4520C"/>
    <w:rsid w:val="00E477FD"/>
    <w:rsid w:val="00E478DC"/>
    <w:rsid w:val="00E51C4A"/>
    <w:rsid w:val="00E51E49"/>
    <w:rsid w:val="00E52868"/>
    <w:rsid w:val="00E53926"/>
    <w:rsid w:val="00E55357"/>
    <w:rsid w:val="00E55A60"/>
    <w:rsid w:val="00E56DBD"/>
    <w:rsid w:val="00E57672"/>
    <w:rsid w:val="00E57B35"/>
    <w:rsid w:val="00E62E60"/>
    <w:rsid w:val="00E6329D"/>
    <w:rsid w:val="00E64454"/>
    <w:rsid w:val="00E65478"/>
    <w:rsid w:val="00E67219"/>
    <w:rsid w:val="00E702B9"/>
    <w:rsid w:val="00E7055F"/>
    <w:rsid w:val="00E717F3"/>
    <w:rsid w:val="00E726E1"/>
    <w:rsid w:val="00E731BA"/>
    <w:rsid w:val="00E737E0"/>
    <w:rsid w:val="00E75297"/>
    <w:rsid w:val="00E76E42"/>
    <w:rsid w:val="00E7701A"/>
    <w:rsid w:val="00E77D46"/>
    <w:rsid w:val="00E818DD"/>
    <w:rsid w:val="00E823D4"/>
    <w:rsid w:val="00E82DFF"/>
    <w:rsid w:val="00E83915"/>
    <w:rsid w:val="00E83981"/>
    <w:rsid w:val="00E84166"/>
    <w:rsid w:val="00E8454D"/>
    <w:rsid w:val="00E8620A"/>
    <w:rsid w:val="00E87207"/>
    <w:rsid w:val="00E91160"/>
    <w:rsid w:val="00E91406"/>
    <w:rsid w:val="00E91609"/>
    <w:rsid w:val="00E9202C"/>
    <w:rsid w:val="00E92195"/>
    <w:rsid w:val="00E92857"/>
    <w:rsid w:val="00E939B0"/>
    <w:rsid w:val="00E93E3A"/>
    <w:rsid w:val="00E96C93"/>
    <w:rsid w:val="00EA0FF5"/>
    <w:rsid w:val="00EA13CB"/>
    <w:rsid w:val="00EA1843"/>
    <w:rsid w:val="00EA2AE8"/>
    <w:rsid w:val="00EA3CCB"/>
    <w:rsid w:val="00EA4064"/>
    <w:rsid w:val="00EA49F0"/>
    <w:rsid w:val="00EA540A"/>
    <w:rsid w:val="00EA548A"/>
    <w:rsid w:val="00EA5ADD"/>
    <w:rsid w:val="00EA63B0"/>
    <w:rsid w:val="00EA6962"/>
    <w:rsid w:val="00EA79CD"/>
    <w:rsid w:val="00EA7B6B"/>
    <w:rsid w:val="00EB2900"/>
    <w:rsid w:val="00EB4735"/>
    <w:rsid w:val="00EB5BF0"/>
    <w:rsid w:val="00EB7144"/>
    <w:rsid w:val="00EB7731"/>
    <w:rsid w:val="00EC07AE"/>
    <w:rsid w:val="00EC14BD"/>
    <w:rsid w:val="00EC19DF"/>
    <w:rsid w:val="00EC25E2"/>
    <w:rsid w:val="00EC3BAB"/>
    <w:rsid w:val="00EC4ACF"/>
    <w:rsid w:val="00ED15F5"/>
    <w:rsid w:val="00ED17B4"/>
    <w:rsid w:val="00ED1D71"/>
    <w:rsid w:val="00ED22AB"/>
    <w:rsid w:val="00ED2A0D"/>
    <w:rsid w:val="00ED6DFF"/>
    <w:rsid w:val="00EE2361"/>
    <w:rsid w:val="00EE3148"/>
    <w:rsid w:val="00EE3F37"/>
    <w:rsid w:val="00EE420A"/>
    <w:rsid w:val="00EE4BB6"/>
    <w:rsid w:val="00EE5615"/>
    <w:rsid w:val="00EE5CD1"/>
    <w:rsid w:val="00EE67B5"/>
    <w:rsid w:val="00EF0421"/>
    <w:rsid w:val="00EF0D00"/>
    <w:rsid w:val="00EF22D0"/>
    <w:rsid w:val="00EF243B"/>
    <w:rsid w:val="00EF298C"/>
    <w:rsid w:val="00EF31BF"/>
    <w:rsid w:val="00EF3D5B"/>
    <w:rsid w:val="00EF533F"/>
    <w:rsid w:val="00EF6151"/>
    <w:rsid w:val="00EF6716"/>
    <w:rsid w:val="00F0028A"/>
    <w:rsid w:val="00F013A8"/>
    <w:rsid w:val="00F0164D"/>
    <w:rsid w:val="00F0285D"/>
    <w:rsid w:val="00F03CF6"/>
    <w:rsid w:val="00F0594E"/>
    <w:rsid w:val="00F05F76"/>
    <w:rsid w:val="00F07E7E"/>
    <w:rsid w:val="00F12BB3"/>
    <w:rsid w:val="00F139B6"/>
    <w:rsid w:val="00F141B8"/>
    <w:rsid w:val="00F1586D"/>
    <w:rsid w:val="00F1651B"/>
    <w:rsid w:val="00F16C54"/>
    <w:rsid w:val="00F200DB"/>
    <w:rsid w:val="00F20A46"/>
    <w:rsid w:val="00F20C0C"/>
    <w:rsid w:val="00F21449"/>
    <w:rsid w:val="00F21D88"/>
    <w:rsid w:val="00F25CC8"/>
    <w:rsid w:val="00F26331"/>
    <w:rsid w:val="00F2750C"/>
    <w:rsid w:val="00F2769C"/>
    <w:rsid w:val="00F32E28"/>
    <w:rsid w:val="00F338CE"/>
    <w:rsid w:val="00F344BB"/>
    <w:rsid w:val="00F34515"/>
    <w:rsid w:val="00F346BE"/>
    <w:rsid w:val="00F350E0"/>
    <w:rsid w:val="00F362F4"/>
    <w:rsid w:val="00F368C2"/>
    <w:rsid w:val="00F36A15"/>
    <w:rsid w:val="00F36C64"/>
    <w:rsid w:val="00F36C6C"/>
    <w:rsid w:val="00F36CDC"/>
    <w:rsid w:val="00F376B0"/>
    <w:rsid w:val="00F41BCA"/>
    <w:rsid w:val="00F43611"/>
    <w:rsid w:val="00F4439C"/>
    <w:rsid w:val="00F47A3A"/>
    <w:rsid w:val="00F50164"/>
    <w:rsid w:val="00F50806"/>
    <w:rsid w:val="00F511A4"/>
    <w:rsid w:val="00F534A6"/>
    <w:rsid w:val="00F56147"/>
    <w:rsid w:val="00F56271"/>
    <w:rsid w:val="00F574ED"/>
    <w:rsid w:val="00F61855"/>
    <w:rsid w:val="00F65766"/>
    <w:rsid w:val="00F66678"/>
    <w:rsid w:val="00F67C82"/>
    <w:rsid w:val="00F67C8E"/>
    <w:rsid w:val="00F70E81"/>
    <w:rsid w:val="00F710C3"/>
    <w:rsid w:val="00F71E6D"/>
    <w:rsid w:val="00F7338F"/>
    <w:rsid w:val="00F73B31"/>
    <w:rsid w:val="00F74611"/>
    <w:rsid w:val="00F74808"/>
    <w:rsid w:val="00F74A97"/>
    <w:rsid w:val="00F75083"/>
    <w:rsid w:val="00F75EDF"/>
    <w:rsid w:val="00F7639E"/>
    <w:rsid w:val="00F76CEB"/>
    <w:rsid w:val="00F8062E"/>
    <w:rsid w:val="00F8094C"/>
    <w:rsid w:val="00F826F3"/>
    <w:rsid w:val="00F8594B"/>
    <w:rsid w:val="00F872B7"/>
    <w:rsid w:val="00F91215"/>
    <w:rsid w:val="00F913FD"/>
    <w:rsid w:val="00F92232"/>
    <w:rsid w:val="00F92832"/>
    <w:rsid w:val="00F933F4"/>
    <w:rsid w:val="00F9378C"/>
    <w:rsid w:val="00F94B81"/>
    <w:rsid w:val="00F96014"/>
    <w:rsid w:val="00F961EB"/>
    <w:rsid w:val="00F96690"/>
    <w:rsid w:val="00F96692"/>
    <w:rsid w:val="00FA2827"/>
    <w:rsid w:val="00FA421A"/>
    <w:rsid w:val="00FA45D1"/>
    <w:rsid w:val="00FA4735"/>
    <w:rsid w:val="00FA5792"/>
    <w:rsid w:val="00FA6925"/>
    <w:rsid w:val="00FA7BF0"/>
    <w:rsid w:val="00FB1054"/>
    <w:rsid w:val="00FB1352"/>
    <w:rsid w:val="00FB3710"/>
    <w:rsid w:val="00FB47CC"/>
    <w:rsid w:val="00FB686A"/>
    <w:rsid w:val="00FB7050"/>
    <w:rsid w:val="00FC01CB"/>
    <w:rsid w:val="00FC01DD"/>
    <w:rsid w:val="00FC2860"/>
    <w:rsid w:val="00FC3109"/>
    <w:rsid w:val="00FC3665"/>
    <w:rsid w:val="00FC511D"/>
    <w:rsid w:val="00FD06BD"/>
    <w:rsid w:val="00FD160A"/>
    <w:rsid w:val="00FD19A5"/>
    <w:rsid w:val="00FD31D2"/>
    <w:rsid w:val="00FD44E0"/>
    <w:rsid w:val="00FD5169"/>
    <w:rsid w:val="00FD6516"/>
    <w:rsid w:val="00FD6D41"/>
    <w:rsid w:val="00FD7096"/>
    <w:rsid w:val="00FD73B2"/>
    <w:rsid w:val="00FD7C7C"/>
    <w:rsid w:val="00FE04F2"/>
    <w:rsid w:val="00FE1DF2"/>
    <w:rsid w:val="00FE291D"/>
    <w:rsid w:val="00FE35FC"/>
    <w:rsid w:val="00FE4AF7"/>
    <w:rsid w:val="00FE4C33"/>
    <w:rsid w:val="00FE636B"/>
    <w:rsid w:val="00FE7E89"/>
    <w:rsid w:val="00FF27D7"/>
    <w:rsid w:val="00FF2C66"/>
    <w:rsid w:val="00FF2FA1"/>
    <w:rsid w:val="00FF3007"/>
    <w:rsid w:val="00FF49E1"/>
    <w:rsid w:val="00FF5BCF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98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98C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0598C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598C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262</Words>
  <Characters>1495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</dc:title>
  <dc:subject/>
  <dc:creator>user</dc:creator>
  <cp:keywords/>
  <dc:description/>
  <cp:lastModifiedBy>markud</cp:lastModifiedBy>
  <cp:revision>2</cp:revision>
  <cp:lastPrinted>2016-04-04T04:44:00Z</cp:lastPrinted>
  <dcterms:created xsi:type="dcterms:W3CDTF">2016-04-07T11:45:00Z</dcterms:created>
  <dcterms:modified xsi:type="dcterms:W3CDTF">2016-04-07T11:45:00Z</dcterms:modified>
</cp:coreProperties>
</file>