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19" w:rsidRPr="00514391" w:rsidRDefault="00756919" w:rsidP="0008221F">
      <w:pPr>
        <w:jc w:val="center"/>
        <w:rPr>
          <w:b/>
          <w:i/>
        </w:rPr>
      </w:pPr>
      <w:r w:rsidRPr="00514391">
        <w:rPr>
          <w:b/>
          <w:i/>
        </w:rPr>
        <w:t>Неделя английского языка 2011-12 уч. год</w:t>
      </w:r>
    </w:p>
    <w:p w:rsidR="00756919" w:rsidRPr="00514391" w:rsidRDefault="00756919" w:rsidP="0008221F">
      <w:pPr>
        <w:jc w:val="center"/>
        <w:rPr>
          <w:b/>
          <w:i/>
        </w:rPr>
      </w:pPr>
      <w:r w:rsidRPr="00514391">
        <w:rPr>
          <w:b/>
          <w:i/>
        </w:rPr>
        <w:t>с 13 по 18 февраля 2012</w:t>
      </w:r>
    </w:p>
    <w:p w:rsidR="00756919" w:rsidRPr="00514391" w:rsidRDefault="00756919" w:rsidP="0008221F">
      <w:pPr>
        <w:ind w:left="360"/>
        <w:jc w:val="center"/>
        <w:rPr>
          <w:b/>
          <w:i/>
        </w:rPr>
      </w:pPr>
      <w:r w:rsidRPr="00514391">
        <w:rPr>
          <w:b/>
          <w:i/>
        </w:rPr>
        <w:t>План</w:t>
      </w:r>
    </w:p>
    <w:p w:rsidR="00756919" w:rsidRPr="00514391" w:rsidRDefault="00756919" w:rsidP="0008221F">
      <w:pPr>
        <w:ind w:left="360"/>
        <w:jc w:val="center"/>
        <w:rPr>
          <w:b/>
          <w:i/>
          <w:lang w:val="en-US"/>
        </w:rPr>
      </w:pPr>
      <w:r w:rsidRPr="00514391">
        <w:rPr>
          <w:b/>
          <w:i/>
          <w:lang w:val="en-US"/>
        </w:rPr>
        <w:t xml:space="preserve"> « The English Language Week»</w:t>
      </w:r>
    </w:p>
    <w:p w:rsidR="00756919" w:rsidRPr="005405DF" w:rsidRDefault="00756919" w:rsidP="0067169B">
      <w:pPr>
        <w:ind w:left="360"/>
      </w:pPr>
    </w:p>
    <w:p w:rsidR="00756919" w:rsidRPr="0008221F" w:rsidRDefault="00756919" w:rsidP="0067169B">
      <w:pPr>
        <w:ind w:left="360"/>
        <w:rPr>
          <w:b/>
          <w:i/>
        </w:rPr>
      </w:pPr>
      <w:r w:rsidRPr="0008221F">
        <w:rPr>
          <w:b/>
          <w:i/>
        </w:rPr>
        <w:t>Понедельник 13.02.2012</w:t>
      </w:r>
    </w:p>
    <w:p w:rsidR="00756919" w:rsidRDefault="00756919" w:rsidP="0008221F">
      <w:pPr>
        <w:ind w:left="360"/>
      </w:pPr>
      <w:r w:rsidRPr="00496C52">
        <w:rPr>
          <w:b/>
        </w:rPr>
        <w:t>День Музыки</w:t>
      </w:r>
      <w:r>
        <w:t xml:space="preserve"> – любимые певцы, группы, направления музыки англоговорящих стран .</w:t>
      </w:r>
    </w:p>
    <w:p w:rsidR="00756919" w:rsidRPr="00514391" w:rsidRDefault="00756919" w:rsidP="0008221F">
      <w:pPr>
        <w:ind w:left="360"/>
      </w:pPr>
      <w:r w:rsidRPr="00514391">
        <w:t>Материалы экспонируем в холле 1 этажа. На переменах слушаем любимую музыку.</w:t>
      </w:r>
    </w:p>
    <w:p w:rsidR="00756919" w:rsidRPr="00514391" w:rsidRDefault="00756919" w:rsidP="00514391">
      <w:pPr>
        <w:ind w:left="360"/>
        <w:rPr>
          <w:b/>
          <w:i/>
        </w:rPr>
      </w:pPr>
      <w:r w:rsidRPr="00514391">
        <w:rPr>
          <w:b/>
          <w:i/>
        </w:rPr>
        <w:t>Вторник  14.02.2012</w:t>
      </w:r>
    </w:p>
    <w:p w:rsidR="00756919" w:rsidRDefault="00756919" w:rsidP="00A42A66">
      <w:pPr>
        <w:ind w:left="360"/>
      </w:pPr>
      <w:r w:rsidRPr="00496C52">
        <w:rPr>
          <w:b/>
        </w:rPr>
        <w:t>День Святого Валентина</w:t>
      </w:r>
      <w:r>
        <w:t xml:space="preserve"> -   выставка плакатов-сердец</w:t>
      </w:r>
    </w:p>
    <w:p w:rsidR="00756919" w:rsidRDefault="00756919" w:rsidP="00A42A66">
      <w:pPr>
        <w:ind w:left="360"/>
      </w:pPr>
      <w:r>
        <w:t xml:space="preserve">                                                 </w:t>
      </w:r>
      <w:r>
        <w:tab/>
        <w:t xml:space="preserve"> выставка открыток-валентинок</w:t>
      </w:r>
    </w:p>
    <w:p w:rsidR="00756919" w:rsidRDefault="00756919" w:rsidP="00514391">
      <w:pPr>
        <w:ind w:left="360"/>
      </w:pPr>
      <w:r>
        <w:t xml:space="preserve">                                                 </w:t>
      </w:r>
      <w:r>
        <w:tab/>
        <w:t>концерт, посвященный Дню  Св. Валентина</w:t>
      </w:r>
    </w:p>
    <w:p w:rsidR="00756919" w:rsidRPr="00514391" w:rsidRDefault="00756919" w:rsidP="00514391">
      <w:pPr>
        <w:rPr>
          <w:b/>
          <w:i/>
        </w:rPr>
      </w:pPr>
      <w:r w:rsidRPr="00514391">
        <w:rPr>
          <w:b/>
          <w:i/>
        </w:rPr>
        <w:t xml:space="preserve">        Среда 15.02.2012</w:t>
      </w:r>
    </w:p>
    <w:p w:rsidR="00756919" w:rsidRPr="00514391" w:rsidRDefault="00756919" w:rsidP="00514391">
      <w:pPr>
        <w:rPr>
          <w:i/>
        </w:rPr>
      </w:pPr>
      <w:r>
        <w:rPr>
          <w:i/>
        </w:rPr>
        <w:t xml:space="preserve">     </w:t>
      </w:r>
      <w:r>
        <w:t>Классные часы « Узнай больше о Великобритании»</w:t>
      </w:r>
      <w:r w:rsidRPr="00514391">
        <w:rPr>
          <w:i/>
        </w:rPr>
        <w:t xml:space="preserve"> </w:t>
      </w:r>
    </w:p>
    <w:p w:rsidR="00756919" w:rsidRPr="00496C52" w:rsidRDefault="00756919" w:rsidP="00496C52">
      <w:pPr>
        <w:ind w:left="360"/>
        <w:rPr>
          <w:b/>
        </w:rPr>
      </w:pPr>
      <w:r>
        <w:rPr>
          <w:b/>
        </w:rPr>
        <w:t xml:space="preserve"> Показ п</w:t>
      </w:r>
      <w:r w:rsidRPr="00496C52">
        <w:rPr>
          <w:b/>
        </w:rPr>
        <w:t>резентации</w:t>
      </w:r>
      <w:r>
        <w:rPr>
          <w:b/>
        </w:rPr>
        <w:t>.</w:t>
      </w:r>
      <w:r w:rsidRPr="00496C52">
        <w:rPr>
          <w:b/>
        </w:rPr>
        <w:t xml:space="preserve"> </w:t>
      </w:r>
    </w:p>
    <w:p w:rsidR="00756919" w:rsidRDefault="00756919" w:rsidP="00496C52">
      <w:pPr>
        <w:ind w:left="360"/>
      </w:pPr>
    </w:p>
    <w:p w:rsidR="00756919" w:rsidRPr="00514391" w:rsidRDefault="00756919" w:rsidP="006A2166">
      <w:pPr>
        <w:ind w:left="360"/>
        <w:rPr>
          <w:b/>
          <w:i/>
        </w:rPr>
      </w:pPr>
      <w:r w:rsidRPr="00514391">
        <w:rPr>
          <w:b/>
          <w:i/>
        </w:rPr>
        <w:t>Четверг 16.02.2012</w:t>
      </w:r>
    </w:p>
    <w:p w:rsidR="00756919" w:rsidRDefault="00756919" w:rsidP="00496C52">
      <w:pPr>
        <w:ind w:left="360"/>
      </w:pPr>
      <w:r w:rsidRPr="00496C52">
        <w:rPr>
          <w:b/>
        </w:rPr>
        <w:t>Играем на переменах</w:t>
      </w:r>
      <w:r>
        <w:rPr>
          <w:b/>
        </w:rPr>
        <w:t xml:space="preserve"> – </w:t>
      </w:r>
      <w:r w:rsidRPr="00496C52">
        <w:t>Балда по</w:t>
      </w:r>
      <w:r>
        <w:t xml:space="preserve">- </w:t>
      </w:r>
      <w:r w:rsidRPr="00496C52">
        <w:t>английски</w:t>
      </w:r>
      <w:r>
        <w:t xml:space="preserve"> ( 2-ая перемена)</w:t>
      </w:r>
    </w:p>
    <w:p w:rsidR="00756919" w:rsidRPr="006A2166" w:rsidRDefault="00756919" w:rsidP="00496C52">
      <w:pPr>
        <w:ind w:left="360"/>
      </w:pPr>
      <w:r>
        <w:rPr>
          <w:b/>
        </w:rPr>
        <w:t xml:space="preserve">                                              </w:t>
      </w:r>
      <w:r w:rsidRPr="006A2166">
        <w:t>Блиц-турнир знания лексики</w:t>
      </w:r>
      <w:r>
        <w:t>(</w:t>
      </w:r>
      <w:r w:rsidRPr="006A2166">
        <w:t xml:space="preserve"> </w:t>
      </w:r>
      <w:r>
        <w:t>3-ья перемена)</w:t>
      </w:r>
    </w:p>
    <w:p w:rsidR="00756919" w:rsidRDefault="00756919" w:rsidP="00496C52">
      <w:pPr>
        <w:ind w:left="360"/>
      </w:pPr>
      <w:r w:rsidRPr="006A2166">
        <w:t xml:space="preserve">                        </w:t>
      </w:r>
      <w:r>
        <w:t xml:space="preserve">                     Найди  пословицу  (4 –ая перемена)</w:t>
      </w:r>
    </w:p>
    <w:p w:rsidR="00756919" w:rsidRDefault="00756919" w:rsidP="00496C52">
      <w:pPr>
        <w:ind w:left="360"/>
      </w:pPr>
    </w:p>
    <w:p w:rsidR="00756919" w:rsidRPr="00514391" w:rsidRDefault="00756919" w:rsidP="00496C52">
      <w:pPr>
        <w:ind w:left="360"/>
        <w:rPr>
          <w:b/>
          <w:i/>
        </w:rPr>
      </w:pPr>
      <w:r w:rsidRPr="00514391">
        <w:rPr>
          <w:b/>
          <w:i/>
        </w:rPr>
        <w:t>Пятница 17.02.2012</w:t>
      </w:r>
    </w:p>
    <w:p w:rsidR="00756919" w:rsidRDefault="00756919" w:rsidP="00496C52">
      <w:pPr>
        <w:ind w:left="360"/>
        <w:rPr>
          <w:b/>
        </w:rPr>
      </w:pPr>
      <w:r>
        <w:t xml:space="preserve">                     </w:t>
      </w:r>
      <w:r w:rsidRPr="005405DF">
        <w:rPr>
          <w:b/>
        </w:rPr>
        <w:t xml:space="preserve">                    Конкурс закладок</w:t>
      </w:r>
      <w:r>
        <w:rPr>
          <w:b/>
        </w:rPr>
        <w:t xml:space="preserve">-шпаргалок </w:t>
      </w:r>
      <w:r w:rsidRPr="005405DF">
        <w:rPr>
          <w:b/>
        </w:rPr>
        <w:t xml:space="preserve"> к учебнику</w:t>
      </w:r>
    </w:p>
    <w:p w:rsidR="00756919" w:rsidRDefault="00756919" w:rsidP="00496C52">
      <w:pPr>
        <w:ind w:left="360"/>
      </w:pPr>
    </w:p>
    <w:p w:rsidR="00756919" w:rsidRPr="00514391" w:rsidRDefault="00756919" w:rsidP="00496C52">
      <w:pPr>
        <w:ind w:left="360"/>
        <w:rPr>
          <w:b/>
          <w:i/>
        </w:rPr>
      </w:pPr>
      <w:r w:rsidRPr="00514391">
        <w:rPr>
          <w:b/>
          <w:i/>
        </w:rPr>
        <w:t>Суббота 18.02.2012</w:t>
      </w:r>
    </w:p>
    <w:p w:rsidR="00756919" w:rsidRPr="00514391" w:rsidRDefault="00756919" w:rsidP="00496C52">
      <w:pPr>
        <w:ind w:left="360"/>
        <w:rPr>
          <w:b/>
          <w:i/>
        </w:rPr>
      </w:pPr>
      <w:r w:rsidRPr="00514391">
        <w:rPr>
          <w:b/>
          <w:i/>
        </w:rPr>
        <w:t>Линейка</w:t>
      </w:r>
    </w:p>
    <w:p w:rsidR="00756919" w:rsidRPr="005405DF" w:rsidRDefault="00756919" w:rsidP="005405DF">
      <w:pPr>
        <w:ind w:left="360"/>
        <w:rPr>
          <w:b/>
        </w:rPr>
      </w:pPr>
      <w:r w:rsidRPr="005405DF">
        <w:rPr>
          <w:b/>
        </w:rPr>
        <w:t>Подведение итогов недели и работ классов.</w:t>
      </w:r>
    </w:p>
    <w:p w:rsidR="00756919" w:rsidRPr="005405DF" w:rsidRDefault="00756919" w:rsidP="005405DF">
      <w:pPr>
        <w:ind w:left="360"/>
      </w:pPr>
      <w:r w:rsidRPr="005405DF">
        <w:t>Награждение победителей.</w:t>
      </w:r>
      <w:bookmarkStart w:id="0" w:name="_GoBack"/>
      <w:bookmarkEnd w:id="0"/>
    </w:p>
    <w:sectPr w:rsidR="00756919" w:rsidRPr="005405DF" w:rsidSect="0018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2DC"/>
    <w:multiLevelType w:val="hybridMultilevel"/>
    <w:tmpl w:val="E468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C33C45"/>
    <w:multiLevelType w:val="hybridMultilevel"/>
    <w:tmpl w:val="62AA83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6C"/>
    <w:rsid w:val="0008221F"/>
    <w:rsid w:val="00184AB2"/>
    <w:rsid w:val="00496C52"/>
    <w:rsid w:val="004A4C6C"/>
    <w:rsid w:val="00514391"/>
    <w:rsid w:val="00537116"/>
    <w:rsid w:val="005405DF"/>
    <w:rsid w:val="00601CB5"/>
    <w:rsid w:val="0067169B"/>
    <w:rsid w:val="006A2166"/>
    <w:rsid w:val="00756919"/>
    <w:rsid w:val="007D62A1"/>
    <w:rsid w:val="00A42A66"/>
    <w:rsid w:val="00B8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английского языка 2011-12 уч</dc:title>
  <dc:subject/>
  <dc:creator>наталья</dc:creator>
  <cp:keywords/>
  <dc:description/>
  <cp:lastModifiedBy>markud</cp:lastModifiedBy>
  <cp:revision>2</cp:revision>
  <dcterms:created xsi:type="dcterms:W3CDTF">2012-01-31T09:55:00Z</dcterms:created>
  <dcterms:modified xsi:type="dcterms:W3CDTF">2012-01-31T09:55:00Z</dcterms:modified>
</cp:coreProperties>
</file>